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F2" w:rsidRDefault="006A09F2" w:rsidP="00C27E15">
      <w:pPr>
        <w:spacing w:after="0" w:line="240" w:lineRule="auto"/>
        <w:rPr>
          <w:b/>
        </w:rPr>
      </w:pPr>
    </w:p>
    <w:p w:rsidR="006A09F2" w:rsidRDefault="006A09F2" w:rsidP="006A09F2">
      <w:pPr>
        <w:spacing w:after="0" w:line="240" w:lineRule="auto"/>
        <w:jc w:val="center"/>
        <w:rPr>
          <w:b/>
        </w:rPr>
      </w:pPr>
      <w:r w:rsidRPr="002E775E">
        <w:rPr>
          <w:b/>
          <w:sz w:val="36"/>
          <w:szCs w:val="36"/>
        </w:rPr>
        <w:t>Intake gesprek nieuwe leerlinge</w:t>
      </w:r>
      <w:r>
        <w:rPr>
          <w:b/>
          <w:sz w:val="36"/>
          <w:szCs w:val="36"/>
        </w:rPr>
        <w:t>n</w:t>
      </w:r>
    </w:p>
    <w:p w:rsidR="00C27E15" w:rsidRPr="00B168F9" w:rsidRDefault="00C27E15" w:rsidP="00C27E15">
      <w:pPr>
        <w:spacing w:after="0" w:line="240" w:lineRule="auto"/>
        <w:rPr>
          <w:sz w:val="20"/>
          <w:szCs w:val="20"/>
        </w:rPr>
      </w:pPr>
      <w:r w:rsidRPr="00B168F9">
        <w:rPr>
          <w:sz w:val="20"/>
          <w:szCs w:val="20"/>
        </w:rPr>
        <w:t>Om uw kind straks goed op te kunnen vangen op school, willen we u de volgende vragen stellen. Hiermee proberen we een goed beeld te krijgen van de ontwikkelingsmogelijkheden van uw kind.</w:t>
      </w:r>
    </w:p>
    <w:p w:rsidR="00150AE0" w:rsidRPr="00B168F9" w:rsidRDefault="00150AE0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E15" w:rsidRPr="00B168F9" w:rsidTr="00C27E15">
        <w:tc>
          <w:tcPr>
            <w:tcW w:w="9062" w:type="dxa"/>
            <w:shd w:val="clear" w:color="auto" w:fill="BFBFBF" w:themeFill="background1" w:themeFillShade="BF"/>
          </w:tcPr>
          <w:p w:rsidR="00C27E15" w:rsidRPr="00B168F9" w:rsidRDefault="00C27E15" w:rsidP="00B168F9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168F9">
              <w:rPr>
                <w:b/>
                <w:sz w:val="20"/>
                <w:szCs w:val="20"/>
              </w:rPr>
              <w:t>Algemeen</w:t>
            </w:r>
          </w:p>
        </w:tc>
      </w:tr>
    </w:tbl>
    <w:p w:rsidR="00C27E15" w:rsidRPr="00B168F9" w:rsidRDefault="00C27E1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27E15" w:rsidRPr="00B168F9" w:rsidTr="00C27E15">
        <w:tc>
          <w:tcPr>
            <w:tcW w:w="2405" w:type="dxa"/>
          </w:tcPr>
          <w:p w:rsidR="00C27E15" w:rsidRPr="00B168F9" w:rsidRDefault="00C27E15" w:rsidP="00996504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Naam</w:t>
            </w:r>
          </w:p>
        </w:tc>
        <w:sdt>
          <w:sdtPr>
            <w:rPr>
              <w:sz w:val="20"/>
              <w:szCs w:val="20"/>
            </w:rPr>
            <w:id w:val="1242860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27E15" w:rsidRPr="00B168F9" w:rsidRDefault="00996504" w:rsidP="00996504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27E15" w:rsidRPr="00B168F9" w:rsidTr="00C27E15">
        <w:tc>
          <w:tcPr>
            <w:tcW w:w="2405" w:type="dxa"/>
          </w:tcPr>
          <w:p w:rsidR="00C27E15" w:rsidRPr="00B168F9" w:rsidRDefault="00C27E15" w:rsidP="00996504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id w:val="13028899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27E15" w:rsidRPr="00B168F9" w:rsidRDefault="00996504" w:rsidP="00996504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27E15" w:rsidRPr="00B168F9" w:rsidTr="00C27E15">
        <w:tc>
          <w:tcPr>
            <w:tcW w:w="2405" w:type="dxa"/>
          </w:tcPr>
          <w:p w:rsidR="00C27E15" w:rsidRPr="00B168F9" w:rsidRDefault="00C27E15" w:rsidP="00996504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Gezinssamenstelling</w:t>
            </w:r>
          </w:p>
        </w:tc>
        <w:sdt>
          <w:sdtPr>
            <w:rPr>
              <w:sz w:val="20"/>
              <w:szCs w:val="20"/>
            </w:rPr>
            <w:id w:val="16402986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27E15" w:rsidRPr="00B168F9" w:rsidRDefault="00996504" w:rsidP="00996504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27E15" w:rsidRPr="00B168F9" w:rsidRDefault="00C27E1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E15" w:rsidRPr="00B168F9" w:rsidTr="00C27E15">
        <w:tc>
          <w:tcPr>
            <w:tcW w:w="9062" w:type="dxa"/>
            <w:shd w:val="clear" w:color="auto" w:fill="BFBFBF" w:themeFill="background1" w:themeFillShade="BF"/>
          </w:tcPr>
          <w:p w:rsidR="00C27E15" w:rsidRPr="00B168F9" w:rsidRDefault="00C27E15" w:rsidP="006A09F2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168F9">
              <w:rPr>
                <w:b/>
                <w:sz w:val="20"/>
                <w:szCs w:val="20"/>
              </w:rPr>
              <w:t>Inleiding</w:t>
            </w:r>
          </w:p>
        </w:tc>
      </w:tr>
    </w:tbl>
    <w:p w:rsidR="00C27E15" w:rsidRPr="00B168F9" w:rsidRDefault="00C27E1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27E15" w:rsidRPr="00B168F9" w:rsidTr="00C27E15">
        <w:tc>
          <w:tcPr>
            <w:tcW w:w="2405" w:type="dxa"/>
          </w:tcPr>
          <w:p w:rsidR="00C27E15" w:rsidRPr="00B168F9" w:rsidRDefault="00C27E15" w:rsidP="00996504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Wat kan uw kind goed?</w:t>
            </w:r>
          </w:p>
        </w:tc>
        <w:sdt>
          <w:sdtPr>
            <w:rPr>
              <w:sz w:val="20"/>
              <w:szCs w:val="20"/>
            </w:rPr>
            <w:id w:val="-844603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27E15" w:rsidRPr="00B168F9" w:rsidRDefault="00996504" w:rsidP="00996504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27E15" w:rsidRPr="00B168F9" w:rsidTr="00C27E15">
        <w:tc>
          <w:tcPr>
            <w:tcW w:w="2405" w:type="dxa"/>
          </w:tcPr>
          <w:p w:rsidR="00C27E15" w:rsidRPr="00B168F9" w:rsidRDefault="00C27E15" w:rsidP="00996504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Wat vindt uw kind leuk om te doen?</w:t>
            </w:r>
          </w:p>
        </w:tc>
        <w:sdt>
          <w:sdtPr>
            <w:rPr>
              <w:sz w:val="20"/>
              <w:szCs w:val="20"/>
            </w:rPr>
            <w:id w:val="-8079352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27E15" w:rsidRPr="00B168F9" w:rsidRDefault="00996504" w:rsidP="00996504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27E15" w:rsidRPr="00B168F9" w:rsidTr="00C27E15">
        <w:tc>
          <w:tcPr>
            <w:tcW w:w="2405" w:type="dxa"/>
          </w:tcPr>
          <w:p w:rsidR="00C27E15" w:rsidRPr="00B168F9" w:rsidRDefault="00C27E15" w:rsidP="00996504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Waar moet de leerkracht rekening mee houden bij uw kind?</w:t>
            </w:r>
          </w:p>
        </w:tc>
        <w:sdt>
          <w:sdtPr>
            <w:rPr>
              <w:sz w:val="20"/>
              <w:szCs w:val="20"/>
            </w:rPr>
            <w:id w:val="-6379532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27E15" w:rsidRPr="00B168F9" w:rsidRDefault="00996504" w:rsidP="00996504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A09F2" w:rsidRPr="00B168F9" w:rsidTr="00C27E15">
        <w:tc>
          <w:tcPr>
            <w:tcW w:w="2405" w:type="dxa"/>
          </w:tcPr>
          <w:p w:rsidR="006A09F2" w:rsidRPr="00B168F9" w:rsidRDefault="006A09F2" w:rsidP="00996504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lastRenderedPageBreak/>
              <w:t>Heeft uw kind zin om naar school te gaan?</w:t>
            </w:r>
          </w:p>
        </w:tc>
        <w:sdt>
          <w:sdtPr>
            <w:rPr>
              <w:sz w:val="20"/>
              <w:szCs w:val="20"/>
            </w:rPr>
            <w:id w:val="467267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6A09F2" w:rsidRPr="00B168F9" w:rsidRDefault="00996504" w:rsidP="00996504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27E15" w:rsidRPr="00B168F9" w:rsidRDefault="00C27E1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E15" w:rsidRPr="00B168F9" w:rsidTr="00C27E15">
        <w:tc>
          <w:tcPr>
            <w:tcW w:w="9062" w:type="dxa"/>
            <w:shd w:val="clear" w:color="auto" w:fill="BFBFBF" w:themeFill="background1" w:themeFillShade="BF"/>
          </w:tcPr>
          <w:p w:rsidR="00C27E15" w:rsidRPr="00B168F9" w:rsidRDefault="00C27E15" w:rsidP="006A09F2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168F9">
              <w:rPr>
                <w:b/>
                <w:sz w:val="20"/>
                <w:szCs w:val="20"/>
              </w:rPr>
              <w:t>Algemene ontwikkeling &amp; zintuigelijke ontwikkeling</w:t>
            </w:r>
            <w:r w:rsidR="003F194D">
              <w:rPr>
                <w:b/>
                <w:sz w:val="20"/>
                <w:szCs w:val="20"/>
              </w:rPr>
              <w:t>, instroom groep 1-2</w:t>
            </w:r>
          </w:p>
        </w:tc>
      </w:tr>
    </w:tbl>
    <w:p w:rsidR="00C27E15" w:rsidRPr="00B168F9" w:rsidRDefault="00C27E1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6DDE" w:rsidRPr="00B168F9" w:rsidTr="00711CD0">
        <w:tc>
          <w:tcPr>
            <w:tcW w:w="9062" w:type="dxa"/>
            <w:gridSpan w:val="2"/>
          </w:tcPr>
          <w:p w:rsidR="00836DDE" w:rsidRPr="00B168F9" w:rsidRDefault="00836DDE" w:rsidP="00836DDE">
            <w:pPr>
              <w:pStyle w:val="Geenafstand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Zijn er bij uw kind bijzonderheden (geweest) met betrekking tot</w:t>
            </w:r>
            <w:r w:rsidR="006A09F2" w:rsidRPr="00B168F9">
              <w:rPr>
                <w:sz w:val="20"/>
                <w:szCs w:val="20"/>
              </w:rPr>
              <w:t>:</w:t>
            </w:r>
          </w:p>
        </w:tc>
      </w:tr>
      <w:tr w:rsidR="00C27E15" w:rsidRPr="00B168F9" w:rsidTr="00C27E15">
        <w:tc>
          <w:tcPr>
            <w:tcW w:w="2405" w:type="dxa"/>
          </w:tcPr>
          <w:p w:rsidR="00C27E15" w:rsidRPr="00B168F9" w:rsidRDefault="00B8164F" w:rsidP="00C27E15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De zwangerschap en/of geboorte</w:t>
            </w:r>
          </w:p>
        </w:tc>
        <w:sdt>
          <w:sdtPr>
            <w:rPr>
              <w:sz w:val="20"/>
              <w:szCs w:val="20"/>
            </w:rPr>
            <w:id w:val="14861275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27E15" w:rsidRPr="00B168F9" w:rsidRDefault="00996504" w:rsidP="00C27E15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8164F" w:rsidRPr="00B168F9" w:rsidTr="00C27E15">
        <w:tc>
          <w:tcPr>
            <w:tcW w:w="2405" w:type="dxa"/>
          </w:tcPr>
          <w:p w:rsidR="00B8164F" w:rsidRPr="00B168F9" w:rsidRDefault="00B8164F" w:rsidP="00C27E15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De peutertijd</w:t>
            </w:r>
          </w:p>
        </w:tc>
        <w:sdt>
          <w:sdtPr>
            <w:rPr>
              <w:sz w:val="20"/>
              <w:szCs w:val="20"/>
            </w:rPr>
            <w:id w:val="12803724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B8164F" w:rsidRPr="00B168F9" w:rsidRDefault="00996504" w:rsidP="00C27E15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27E15" w:rsidRPr="00B168F9" w:rsidTr="00C27E15">
        <w:tc>
          <w:tcPr>
            <w:tcW w:w="2405" w:type="dxa"/>
          </w:tcPr>
          <w:p w:rsidR="00C27E15" w:rsidRPr="00B168F9" w:rsidRDefault="006A09F2" w:rsidP="00C27E15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Ogen en gezichtsvermogen</w:t>
            </w:r>
          </w:p>
        </w:tc>
        <w:sdt>
          <w:sdtPr>
            <w:rPr>
              <w:sz w:val="20"/>
              <w:szCs w:val="20"/>
            </w:rPr>
            <w:id w:val="-540827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27E15" w:rsidRPr="00B168F9" w:rsidRDefault="00996504" w:rsidP="00C27E15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27E15" w:rsidRPr="00B168F9" w:rsidTr="00C27E15">
        <w:tc>
          <w:tcPr>
            <w:tcW w:w="2405" w:type="dxa"/>
          </w:tcPr>
          <w:p w:rsidR="00C27E15" w:rsidRPr="00B168F9" w:rsidRDefault="006A09F2" w:rsidP="00C27E15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Oren en het gehoor</w:t>
            </w:r>
          </w:p>
        </w:tc>
        <w:sdt>
          <w:sdtPr>
            <w:rPr>
              <w:sz w:val="20"/>
              <w:szCs w:val="20"/>
            </w:rPr>
            <w:id w:val="9865206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27E15" w:rsidRPr="00B168F9" w:rsidRDefault="00996504" w:rsidP="00C27E15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8164F" w:rsidRPr="00B168F9" w:rsidTr="00C27E15">
        <w:tc>
          <w:tcPr>
            <w:tcW w:w="2405" w:type="dxa"/>
          </w:tcPr>
          <w:p w:rsidR="00B8164F" w:rsidRPr="00B168F9" w:rsidRDefault="00B8164F" w:rsidP="00B8164F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De gezondheid</w:t>
            </w:r>
          </w:p>
        </w:tc>
        <w:tc>
          <w:tcPr>
            <w:tcW w:w="6657" w:type="dxa"/>
          </w:tcPr>
          <w:p w:rsidR="00B8164F" w:rsidRPr="00B168F9" w:rsidRDefault="00B8164F" w:rsidP="00B8164F">
            <w:pPr>
              <w:pStyle w:val="Geenafstand"/>
              <w:spacing w:before="120" w:after="120"/>
              <w:rPr>
                <w:b/>
                <w:sz w:val="16"/>
                <w:szCs w:val="16"/>
              </w:rPr>
            </w:pPr>
            <w:r w:rsidRPr="00B168F9">
              <w:rPr>
                <w:b/>
                <w:sz w:val="16"/>
                <w:szCs w:val="16"/>
              </w:rPr>
              <w:t>(Zoals: ziektes, ongevallen, specialist bezocht, handicapt, allergie, medicijngebruik)</w:t>
            </w:r>
          </w:p>
          <w:sdt>
            <w:sdtPr>
              <w:rPr>
                <w:sz w:val="20"/>
                <w:szCs w:val="20"/>
              </w:rPr>
              <w:id w:val="-1434048391"/>
              <w:placeholder>
                <w:docPart w:val="DefaultPlaceholder_1081868574"/>
              </w:placeholder>
              <w:showingPlcHdr/>
            </w:sdtPr>
            <w:sdtEndPr/>
            <w:sdtContent>
              <w:p w:rsidR="00B8164F" w:rsidRPr="00B168F9" w:rsidRDefault="00996504" w:rsidP="00B8164F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52472F" w:rsidRPr="00B168F9" w:rsidTr="00C27E15">
        <w:tc>
          <w:tcPr>
            <w:tcW w:w="2405" w:type="dxa"/>
          </w:tcPr>
          <w:p w:rsidR="0052472F" w:rsidRPr="00B168F9" w:rsidRDefault="00E667E1" w:rsidP="00B8164F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Zijn er bijzonderheden op het gebied van slapen/eten</w:t>
            </w:r>
            <w:r w:rsidR="0052472F">
              <w:rPr>
                <w:sz w:val="20"/>
                <w:szCs w:val="20"/>
              </w:rPr>
              <w:t>?</w:t>
            </w:r>
          </w:p>
        </w:tc>
        <w:tc>
          <w:tcPr>
            <w:tcW w:w="6657" w:type="dxa"/>
          </w:tcPr>
          <w:sdt>
            <w:sdtPr>
              <w:rPr>
                <w:b/>
                <w:sz w:val="16"/>
                <w:szCs w:val="16"/>
              </w:rPr>
              <w:id w:val="-1590770686"/>
              <w:placeholder>
                <w:docPart w:val="DefaultPlaceholder_1081868574"/>
              </w:placeholder>
              <w:showingPlcHdr/>
            </w:sdtPr>
            <w:sdtEndPr/>
            <w:sdtContent>
              <w:p w:rsidR="00996504" w:rsidRPr="00B168F9" w:rsidRDefault="00996504" w:rsidP="00B8164F">
                <w:pPr>
                  <w:pStyle w:val="Geenafstand"/>
                  <w:spacing w:before="120" w:after="120"/>
                  <w:rPr>
                    <w:b/>
                    <w:sz w:val="16"/>
                    <w:szCs w:val="16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C27E15" w:rsidRPr="00B168F9" w:rsidRDefault="00C27E1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164F" w:rsidRPr="00B168F9" w:rsidTr="00B8164F">
        <w:tc>
          <w:tcPr>
            <w:tcW w:w="9062" w:type="dxa"/>
            <w:shd w:val="clear" w:color="auto" w:fill="BFBFBF" w:themeFill="background1" w:themeFillShade="BF"/>
          </w:tcPr>
          <w:p w:rsidR="00B8164F" w:rsidRPr="00B168F9" w:rsidRDefault="00B8164F" w:rsidP="00B8164F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168F9">
              <w:rPr>
                <w:b/>
                <w:sz w:val="20"/>
                <w:szCs w:val="20"/>
              </w:rPr>
              <w:t>Motorische ontwikkeling</w:t>
            </w:r>
            <w:r w:rsidR="003F194D">
              <w:rPr>
                <w:b/>
                <w:sz w:val="20"/>
                <w:szCs w:val="20"/>
              </w:rPr>
              <w:t>, instroom groep 1-2 of indien nodig</w:t>
            </w:r>
          </w:p>
        </w:tc>
      </w:tr>
    </w:tbl>
    <w:p w:rsidR="00B8164F" w:rsidRPr="00B168F9" w:rsidRDefault="00B8164F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8164F" w:rsidRPr="00B168F9" w:rsidTr="00711CD0">
        <w:tc>
          <w:tcPr>
            <w:tcW w:w="9062" w:type="dxa"/>
            <w:gridSpan w:val="2"/>
          </w:tcPr>
          <w:p w:rsidR="00B8164F" w:rsidRPr="00B168F9" w:rsidRDefault="00E667E1" w:rsidP="00B8164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Kunt u globaal iets vertellen over</w:t>
            </w:r>
            <w:r w:rsidR="00B8164F" w:rsidRPr="00B168F9">
              <w:rPr>
                <w:sz w:val="20"/>
                <w:szCs w:val="20"/>
              </w:rPr>
              <w:t>:</w:t>
            </w:r>
          </w:p>
        </w:tc>
      </w:tr>
      <w:tr w:rsidR="00B8164F" w:rsidRPr="00B168F9" w:rsidTr="00B8164F">
        <w:tc>
          <w:tcPr>
            <w:tcW w:w="2405" w:type="dxa"/>
          </w:tcPr>
          <w:p w:rsidR="00B8164F" w:rsidRPr="00B168F9" w:rsidRDefault="00B8164F" w:rsidP="00B8164F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lastRenderedPageBreak/>
              <w:t>Grof motorische ontwikkeling</w:t>
            </w:r>
          </w:p>
        </w:tc>
        <w:tc>
          <w:tcPr>
            <w:tcW w:w="6657" w:type="dxa"/>
          </w:tcPr>
          <w:p w:rsidR="00B8164F" w:rsidRPr="00B168F9" w:rsidRDefault="00B8164F" w:rsidP="00B8164F">
            <w:pPr>
              <w:pStyle w:val="Geenafstand"/>
              <w:spacing w:before="120" w:after="120"/>
              <w:rPr>
                <w:b/>
                <w:sz w:val="16"/>
                <w:szCs w:val="16"/>
              </w:rPr>
            </w:pPr>
            <w:r w:rsidRPr="00B168F9">
              <w:rPr>
                <w:b/>
                <w:sz w:val="16"/>
                <w:szCs w:val="16"/>
              </w:rPr>
              <w:t>(bewegen in de babytijd, kruipen, leren lopen, steppen, fietsen, evenwicht, snel vallen/stoten)</w:t>
            </w:r>
          </w:p>
          <w:sdt>
            <w:sdtPr>
              <w:rPr>
                <w:b/>
                <w:sz w:val="20"/>
                <w:szCs w:val="20"/>
              </w:rPr>
              <w:id w:val="-655601628"/>
              <w:placeholder>
                <w:docPart w:val="DefaultPlaceholder_1081868574"/>
              </w:placeholder>
              <w:showingPlcHdr/>
            </w:sdtPr>
            <w:sdtEndPr/>
            <w:sdtContent>
              <w:p w:rsidR="00B8164F" w:rsidRPr="00B168F9" w:rsidRDefault="00996504" w:rsidP="00B8164F">
                <w:pPr>
                  <w:pStyle w:val="Geenafstand"/>
                  <w:spacing w:before="120" w:after="120"/>
                  <w:rPr>
                    <w:b/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8164F" w:rsidRPr="00B168F9" w:rsidTr="00B8164F">
        <w:tc>
          <w:tcPr>
            <w:tcW w:w="2405" w:type="dxa"/>
          </w:tcPr>
          <w:p w:rsidR="00B8164F" w:rsidRPr="00B168F9" w:rsidRDefault="00B8164F" w:rsidP="00B8164F">
            <w:pPr>
              <w:pStyle w:val="Geenafstand"/>
              <w:spacing w:before="120" w:after="120"/>
              <w:rPr>
                <w:sz w:val="20"/>
                <w:szCs w:val="20"/>
              </w:rPr>
            </w:pPr>
            <w:r w:rsidRPr="00B168F9">
              <w:rPr>
                <w:sz w:val="20"/>
                <w:szCs w:val="20"/>
              </w:rPr>
              <w:t>Fijn motorische ontwikkeling</w:t>
            </w:r>
          </w:p>
        </w:tc>
        <w:tc>
          <w:tcPr>
            <w:tcW w:w="6657" w:type="dxa"/>
          </w:tcPr>
          <w:p w:rsidR="00B8164F" w:rsidRPr="00B168F9" w:rsidRDefault="00B8164F" w:rsidP="00B8164F">
            <w:pPr>
              <w:pStyle w:val="Geenafstand"/>
              <w:spacing w:before="120" w:after="120"/>
              <w:rPr>
                <w:b/>
                <w:sz w:val="16"/>
                <w:szCs w:val="16"/>
              </w:rPr>
            </w:pPr>
            <w:r w:rsidRPr="00B168F9">
              <w:rPr>
                <w:b/>
                <w:sz w:val="16"/>
                <w:szCs w:val="16"/>
              </w:rPr>
              <w:t>(oog-</w:t>
            </w:r>
            <w:r w:rsidR="00B168F9">
              <w:rPr>
                <w:b/>
                <w:sz w:val="16"/>
                <w:szCs w:val="16"/>
              </w:rPr>
              <w:t>hand</w:t>
            </w:r>
            <w:r w:rsidR="00B168F9" w:rsidRPr="00B168F9">
              <w:rPr>
                <w:b/>
                <w:sz w:val="16"/>
                <w:szCs w:val="16"/>
              </w:rPr>
              <w:t>coördinatie</w:t>
            </w:r>
            <w:r w:rsidRPr="00B168F9">
              <w:rPr>
                <w:b/>
                <w:sz w:val="16"/>
                <w:szCs w:val="16"/>
              </w:rPr>
              <w:t>, tekenen, kleuren, puzzelen, klein materiaal vastpakken, knippen, knoopjes vastmaken, gebruik van bestek)</w:t>
            </w:r>
          </w:p>
          <w:sdt>
            <w:sdtPr>
              <w:rPr>
                <w:b/>
                <w:sz w:val="20"/>
                <w:szCs w:val="20"/>
              </w:rPr>
              <w:id w:val="-833913151"/>
              <w:placeholder>
                <w:docPart w:val="DefaultPlaceholder_1081868574"/>
              </w:placeholder>
              <w:showingPlcHdr/>
            </w:sdtPr>
            <w:sdtEndPr/>
            <w:sdtContent>
              <w:p w:rsidR="00B8164F" w:rsidRPr="00B168F9" w:rsidRDefault="00996504" w:rsidP="00B8164F">
                <w:pPr>
                  <w:pStyle w:val="Geenafstand"/>
                  <w:spacing w:before="120" w:after="120"/>
                  <w:rPr>
                    <w:b/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B8164F" w:rsidRDefault="00B8164F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8F9" w:rsidTr="00B168F9">
        <w:tc>
          <w:tcPr>
            <w:tcW w:w="9062" w:type="dxa"/>
            <w:shd w:val="clear" w:color="auto" w:fill="BFBFBF" w:themeFill="background1" w:themeFillShade="BF"/>
          </w:tcPr>
          <w:p w:rsidR="00B168F9" w:rsidRPr="00B168F9" w:rsidRDefault="00B168F9" w:rsidP="00B168F9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168F9">
              <w:rPr>
                <w:b/>
                <w:sz w:val="20"/>
                <w:szCs w:val="20"/>
              </w:rPr>
              <w:t>Cognitieve ontwikkeling</w:t>
            </w:r>
            <w:r w:rsidR="003F194D">
              <w:rPr>
                <w:b/>
                <w:sz w:val="20"/>
                <w:szCs w:val="20"/>
              </w:rPr>
              <w:t>, instroom groep 1-2</w:t>
            </w:r>
          </w:p>
        </w:tc>
      </w:tr>
    </w:tbl>
    <w:p w:rsidR="00B168F9" w:rsidRDefault="00B168F9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168F9" w:rsidTr="00B168F9">
        <w:tc>
          <w:tcPr>
            <w:tcW w:w="9062" w:type="dxa"/>
            <w:gridSpan w:val="2"/>
          </w:tcPr>
          <w:p w:rsidR="00B168F9" w:rsidRDefault="00E667E1" w:rsidP="00C27E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Kunt u globaal iets vertellen over</w:t>
            </w:r>
            <w:r w:rsidR="00B168F9">
              <w:rPr>
                <w:sz w:val="20"/>
                <w:szCs w:val="20"/>
              </w:rPr>
              <w:t>:</w:t>
            </w:r>
          </w:p>
        </w:tc>
      </w:tr>
      <w:tr w:rsidR="00B168F9" w:rsidTr="00B168F9">
        <w:tc>
          <w:tcPr>
            <w:tcW w:w="2405" w:type="dxa"/>
          </w:tcPr>
          <w:p w:rsidR="00B168F9" w:rsidRDefault="00B168F9" w:rsidP="00B168F9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belangstelling van uw kind voor de dingen om zich heen</w:t>
            </w:r>
            <w:r w:rsidR="00711CD0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470408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B168F9" w:rsidRDefault="00996504" w:rsidP="00B168F9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168F9" w:rsidTr="00B168F9">
        <w:tc>
          <w:tcPr>
            <w:tcW w:w="2405" w:type="dxa"/>
          </w:tcPr>
          <w:p w:rsidR="00B168F9" w:rsidRDefault="00B168F9" w:rsidP="00B168F9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manier en het gemak waarop uw kind dingen leert en onthoudt</w:t>
            </w:r>
            <w:r w:rsidR="00711CD0">
              <w:rPr>
                <w:sz w:val="20"/>
                <w:szCs w:val="20"/>
              </w:rPr>
              <w:t>.</w:t>
            </w:r>
          </w:p>
        </w:tc>
        <w:tc>
          <w:tcPr>
            <w:tcW w:w="6657" w:type="dxa"/>
          </w:tcPr>
          <w:p w:rsidR="00B168F9" w:rsidRDefault="00B168F9" w:rsidP="00B168F9">
            <w:pPr>
              <w:pStyle w:val="Geenafstand"/>
              <w:spacing w:before="120" w:after="120"/>
              <w:rPr>
                <w:b/>
                <w:sz w:val="16"/>
                <w:szCs w:val="16"/>
              </w:rPr>
            </w:pPr>
            <w:r w:rsidRPr="00B168F9">
              <w:rPr>
                <w:b/>
                <w:sz w:val="16"/>
                <w:szCs w:val="16"/>
              </w:rPr>
              <w:t>(kleuren, namen, liedjes, rijmen, dagen van de week, maanden)</w:t>
            </w:r>
          </w:p>
          <w:sdt>
            <w:sdtPr>
              <w:rPr>
                <w:b/>
                <w:sz w:val="20"/>
                <w:szCs w:val="20"/>
              </w:rPr>
              <w:id w:val="2139763444"/>
              <w:placeholder>
                <w:docPart w:val="DefaultPlaceholder_1081868574"/>
              </w:placeholder>
              <w:showingPlcHdr/>
            </w:sdtPr>
            <w:sdtEndPr/>
            <w:sdtContent>
              <w:p w:rsidR="00996504" w:rsidRPr="00996504" w:rsidRDefault="00996504" w:rsidP="00B168F9">
                <w:pPr>
                  <w:pStyle w:val="Geenafstand"/>
                  <w:spacing w:before="120" w:after="120"/>
                  <w:rPr>
                    <w:b/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B168F9" w:rsidTr="00B168F9">
        <w:tc>
          <w:tcPr>
            <w:tcW w:w="2405" w:type="dxa"/>
          </w:tcPr>
          <w:p w:rsidR="00B168F9" w:rsidRDefault="00B168F9" w:rsidP="00E667E1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manier </w:t>
            </w:r>
            <w:r w:rsidR="00E667E1">
              <w:rPr>
                <w:sz w:val="20"/>
                <w:szCs w:val="20"/>
              </w:rPr>
              <w:t xml:space="preserve">waarop </w:t>
            </w:r>
            <w:r>
              <w:rPr>
                <w:sz w:val="20"/>
                <w:szCs w:val="20"/>
              </w:rPr>
              <w:t>en het gemak waar</w:t>
            </w:r>
            <w:r w:rsidR="00E667E1">
              <w:rPr>
                <w:sz w:val="20"/>
                <w:szCs w:val="20"/>
              </w:rPr>
              <w:t>mee</w:t>
            </w:r>
            <w:r>
              <w:rPr>
                <w:sz w:val="20"/>
                <w:szCs w:val="20"/>
              </w:rPr>
              <w:t xml:space="preserve"> uw kind zich kan concentreren of met iets bezig kan zijn</w:t>
            </w:r>
            <w:r w:rsidR="00711CD0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808337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B168F9" w:rsidRDefault="00996504" w:rsidP="00B168F9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B168F9" w:rsidRDefault="00B168F9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8F9" w:rsidTr="00B168F9">
        <w:tc>
          <w:tcPr>
            <w:tcW w:w="9062" w:type="dxa"/>
            <w:shd w:val="clear" w:color="auto" w:fill="BFBFBF" w:themeFill="background1" w:themeFillShade="BF"/>
          </w:tcPr>
          <w:p w:rsidR="00B168F9" w:rsidRPr="00B168F9" w:rsidRDefault="00B168F9" w:rsidP="00B168F9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B168F9">
              <w:rPr>
                <w:b/>
                <w:sz w:val="20"/>
                <w:szCs w:val="20"/>
              </w:rPr>
              <w:t>Spraak- en taalontwikkeling</w:t>
            </w:r>
            <w:r w:rsidR="003F194D">
              <w:rPr>
                <w:b/>
                <w:sz w:val="20"/>
                <w:szCs w:val="20"/>
              </w:rPr>
              <w:t>, instroom groep 1-2 of indien nodig</w:t>
            </w:r>
            <w:r w:rsidR="009975DD">
              <w:rPr>
                <w:b/>
                <w:sz w:val="20"/>
                <w:szCs w:val="20"/>
              </w:rPr>
              <w:t xml:space="preserve"> hogere groep:</w:t>
            </w:r>
          </w:p>
        </w:tc>
      </w:tr>
    </w:tbl>
    <w:p w:rsidR="00B168F9" w:rsidRDefault="00B168F9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168F9" w:rsidTr="00B168F9">
        <w:tc>
          <w:tcPr>
            <w:tcW w:w="2405" w:type="dxa"/>
          </w:tcPr>
          <w:p w:rsidR="00B168F9" w:rsidRDefault="00E667E1" w:rsidP="00E667E1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Zijn er bijzonderheden geweest in de spraak-taalontwikkeling?</w:t>
            </w:r>
          </w:p>
          <w:p w:rsidR="003F6335" w:rsidRDefault="003F6335" w:rsidP="00E667E1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Heeft uw kind logopedie gehad?</w:t>
            </w:r>
          </w:p>
        </w:tc>
        <w:tc>
          <w:tcPr>
            <w:tcW w:w="6657" w:type="dxa"/>
          </w:tcPr>
          <w:p w:rsidR="00E667E1" w:rsidRPr="00E667E1" w:rsidRDefault="00E667E1" w:rsidP="00E667E1">
            <w:pPr>
              <w:pStyle w:val="Geenafstand"/>
              <w:spacing w:before="120" w:after="120"/>
              <w:rPr>
                <w:b/>
                <w:sz w:val="16"/>
                <w:szCs w:val="16"/>
              </w:rPr>
            </w:pPr>
            <w:r w:rsidRPr="00B168F9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laat praten, logopedie gehad, enz</w:t>
            </w:r>
            <w:r w:rsidRPr="00B168F9">
              <w:rPr>
                <w:b/>
                <w:sz w:val="16"/>
                <w:szCs w:val="16"/>
              </w:rPr>
              <w:t>)</w:t>
            </w:r>
          </w:p>
          <w:p w:rsidR="00B168F9" w:rsidRDefault="009975DD" w:rsidP="00E667E1">
            <w:pPr>
              <w:pStyle w:val="Geenafstand"/>
              <w:tabs>
                <w:tab w:val="left" w:pos="420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2918325"/>
                <w:placeholder>
                  <w:docPart w:val="387FD68F15ED421AAA79A6D6FE74985B"/>
                </w:placeholder>
                <w:showingPlcHdr/>
              </w:sdtPr>
              <w:sdtEndPr/>
              <w:sdtContent>
                <w:r w:rsidR="00E667E1" w:rsidRPr="004E0C71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711CD0">
              <w:rPr>
                <w:sz w:val="20"/>
                <w:szCs w:val="20"/>
              </w:rPr>
              <w:tab/>
            </w:r>
          </w:p>
        </w:tc>
      </w:tr>
      <w:tr w:rsidR="00E667E1" w:rsidTr="00B168F9">
        <w:tc>
          <w:tcPr>
            <w:tcW w:w="2405" w:type="dxa"/>
          </w:tcPr>
          <w:p w:rsidR="00E667E1" w:rsidRDefault="00E667E1" w:rsidP="00E667E1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Spreekt uw kind goed verstaanbaar?</w:t>
            </w:r>
          </w:p>
        </w:tc>
        <w:tc>
          <w:tcPr>
            <w:tcW w:w="6657" w:type="dxa"/>
          </w:tcPr>
          <w:p w:rsidR="00E667E1" w:rsidRDefault="009975DD" w:rsidP="00E667E1">
            <w:pPr>
              <w:pStyle w:val="Geenafstand"/>
              <w:tabs>
                <w:tab w:val="left" w:pos="420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7561914"/>
                <w:placeholder>
                  <w:docPart w:val="A7AC836E9B5F48F980EBE5E6B0002AC6"/>
                </w:placeholder>
                <w:showingPlcHdr/>
              </w:sdtPr>
              <w:sdtEndPr/>
              <w:sdtContent>
                <w:r w:rsidR="00E667E1" w:rsidRPr="004E0C71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E667E1">
              <w:rPr>
                <w:sz w:val="20"/>
                <w:szCs w:val="20"/>
              </w:rPr>
              <w:tab/>
            </w:r>
          </w:p>
        </w:tc>
      </w:tr>
      <w:tr w:rsidR="00E667E1" w:rsidTr="00B168F9">
        <w:tc>
          <w:tcPr>
            <w:tcW w:w="2405" w:type="dxa"/>
          </w:tcPr>
          <w:p w:rsidR="00E667E1" w:rsidRDefault="00E667E1" w:rsidP="00E667E1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uw kind goed onder woorden brengen wat hij/zij bedoelt?</w:t>
            </w:r>
          </w:p>
        </w:tc>
        <w:sdt>
          <w:sdtPr>
            <w:rPr>
              <w:sz w:val="20"/>
              <w:szCs w:val="20"/>
            </w:rPr>
            <w:id w:val="1092361115"/>
            <w:placeholder>
              <w:docPart w:val="DE946837A7B747C2879B86D4FF07AE42"/>
            </w:placeholder>
            <w:showingPlcHdr/>
          </w:sdtPr>
          <w:sdtEndPr/>
          <w:sdtContent>
            <w:tc>
              <w:tcPr>
                <w:tcW w:w="6657" w:type="dxa"/>
              </w:tcPr>
              <w:p w:rsidR="00E667E1" w:rsidRDefault="00E667E1" w:rsidP="00E667E1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667E1" w:rsidTr="00B168F9">
        <w:tc>
          <w:tcPr>
            <w:tcW w:w="2405" w:type="dxa"/>
          </w:tcPr>
          <w:p w:rsidR="00E667E1" w:rsidRDefault="00E667E1" w:rsidP="00E667E1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er thuis Nederlands gesproken?</w:t>
            </w:r>
          </w:p>
        </w:tc>
        <w:sdt>
          <w:sdtPr>
            <w:rPr>
              <w:sz w:val="20"/>
              <w:szCs w:val="20"/>
            </w:rPr>
            <w:id w:val="1686089885"/>
            <w:placeholder>
              <w:docPart w:val="DE946837A7B747C2879B86D4FF07AE42"/>
            </w:placeholder>
            <w:showingPlcHdr/>
          </w:sdtPr>
          <w:sdtEndPr/>
          <w:sdtContent>
            <w:tc>
              <w:tcPr>
                <w:tcW w:w="6657" w:type="dxa"/>
              </w:tcPr>
              <w:p w:rsidR="00E667E1" w:rsidRDefault="00E667E1" w:rsidP="00E667E1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667E1" w:rsidTr="00B168F9">
        <w:tc>
          <w:tcPr>
            <w:tcW w:w="2405" w:type="dxa"/>
          </w:tcPr>
          <w:p w:rsidR="00E667E1" w:rsidRDefault="00E667E1" w:rsidP="00E667E1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er thuis een andere taal of dialect gesproken? Zo ja welke en spreekt uw kind ook deze taal? Welke ouder is het meeste thuis?</w:t>
            </w:r>
          </w:p>
        </w:tc>
        <w:tc>
          <w:tcPr>
            <w:tcW w:w="6657" w:type="dxa"/>
          </w:tcPr>
          <w:p w:rsidR="00E667E1" w:rsidRDefault="009975DD" w:rsidP="00E667E1">
            <w:pPr>
              <w:pStyle w:val="Geenafstand"/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9608628"/>
                <w:placeholder>
                  <w:docPart w:val="DE946837A7B747C2879B86D4FF07AE42"/>
                </w:placeholder>
                <w:showingPlcHdr/>
              </w:sdtPr>
              <w:sdtEndPr/>
              <w:sdtContent>
                <w:r w:rsidR="00E667E1" w:rsidRPr="004E0C71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E667E1" w:rsidRPr="00711CD0" w:rsidRDefault="00E667E1" w:rsidP="00E667E1">
            <w:pPr>
              <w:tabs>
                <w:tab w:val="left" w:pos="4455"/>
              </w:tabs>
            </w:pPr>
            <w:r>
              <w:tab/>
            </w:r>
          </w:p>
        </w:tc>
      </w:tr>
    </w:tbl>
    <w:p w:rsidR="00B168F9" w:rsidRDefault="00B168F9" w:rsidP="00C27E15">
      <w:pPr>
        <w:pStyle w:val="Geenafstand"/>
        <w:rPr>
          <w:sz w:val="20"/>
          <w:szCs w:val="20"/>
        </w:rPr>
      </w:pPr>
    </w:p>
    <w:p w:rsidR="009975DD" w:rsidRDefault="009975DD" w:rsidP="00C27E15">
      <w:pPr>
        <w:pStyle w:val="Geenafstand"/>
        <w:rPr>
          <w:sz w:val="20"/>
          <w:szCs w:val="20"/>
        </w:rPr>
      </w:pPr>
    </w:p>
    <w:p w:rsidR="009975DD" w:rsidRDefault="009975DD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472F" w:rsidTr="0052472F">
        <w:tc>
          <w:tcPr>
            <w:tcW w:w="9062" w:type="dxa"/>
            <w:shd w:val="clear" w:color="auto" w:fill="BFBFBF" w:themeFill="background1" w:themeFillShade="BF"/>
          </w:tcPr>
          <w:p w:rsidR="0052472F" w:rsidRPr="0052472F" w:rsidRDefault="0052472F" w:rsidP="0052472F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52472F">
              <w:rPr>
                <w:b/>
                <w:sz w:val="20"/>
                <w:szCs w:val="20"/>
              </w:rPr>
              <w:t>Sociaal-emotionele ontwikkeling</w:t>
            </w:r>
          </w:p>
        </w:tc>
      </w:tr>
    </w:tbl>
    <w:p w:rsidR="0052472F" w:rsidRDefault="0052472F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472F" w:rsidTr="0052472F">
        <w:tc>
          <w:tcPr>
            <w:tcW w:w="2405" w:type="dxa"/>
          </w:tcPr>
          <w:p w:rsidR="0052472F" w:rsidRDefault="0052472F" w:rsidP="0052472F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is de omgang van uw kind met andere kinderen en volwassenen?</w:t>
            </w:r>
          </w:p>
        </w:tc>
        <w:tc>
          <w:tcPr>
            <w:tcW w:w="6657" w:type="dxa"/>
          </w:tcPr>
          <w:p w:rsidR="0052472F" w:rsidRDefault="0052472F" w:rsidP="0052472F">
            <w:pPr>
              <w:pStyle w:val="Geenafstand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(leeftijdsgenoten, oudere kinderen</w:t>
            </w:r>
            <w:r w:rsidR="003F6335">
              <w:rPr>
                <w:b/>
                <w:sz w:val="16"/>
                <w:szCs w:val="16"/>
              </w:rPr>
              <w:t>, gezinsleden</w:t>
            </w:r>
            <w:r>
              <w:rPr>
                <w:b/>
                <w:sz w:val="16"/>
                <w:szCs w:val="16"/>
              </w:rPr>
              <w:t>)</w:t>
            </w:r>
          </w:p>
          <w:sdt>
            <w:sdtPr>
              <w:rPr>
                <w:b/>
                <w:sz w:val="20"/>
                <w:szCs w:val="20"/>
              </w:rPr>
              <w:id w:val="-1149832296"/>
              <w:placeholder>
                <w:docPart w:val="DefaultPlaceholder_1081868574"/>
              </w:placeholder>
              <w:showingPlcHdr/>
            </w:sdtPr>
            <w:sdtEndPr/>
            <w:sdtContent>
              <w:p w:rsidR="00996504" w:rsidRPr="00996504" w:rsidRDefault="00996504" w:rsidP="0052472F">
                <w:pPr>
                  <w:pStyle w:val="Geenafstand"/>
                  <w:spacing w:before="120" w:after="120"/>
                  <w:rPr>
                    <w:b/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52472F" w:rsidTr="0052472F">
        <w:tc>
          <w:tcPr>
            <w:tcW w:w="2405" w:type="dxa"/>
          </w:tcPr>
          <w:p w:rsidR="0052472F" w:rsidRDefault="0052472F" w:rsidP="0052472F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Hebben er ingrijpende gebeurtenissen plaatsgevonden?</w:t>
            </w:r>
          </w:p>
        </w:tc>
        <w:tc>
          <w:tcPr>
            <w:tcW w:w="6657" w:type="dxa"/>
          </w:tcPr>
          <w:p w:rsidR="0052472F" w:rsidRDefault="0052472F" w:rsidP="0052472F">
            <w:pPr>
              <w:pStyle w:val="Geenafstand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(ongeluk, sterfgeval, ziekenhuisopname, echtscheiding, ernstig zieke familielid/kennis)</w:t>
            </w:r>
          </w:p>
          <w:sdt>
            <w:sdtPr>
              <w:rPr>
                <w:b/>
                <w:sz w:val="20"/>
                <w:szCs w:val="20"/>
              </w:rPr>
              <w:id w:val="-1360499683"/>
              <w:placeholder>
                <w:docPart w:val="DefaultPlaceholder_1081868574"/>
              </w:placeholder>
              <w:showingPlcHdr/>
            </w:sdtPr>
            <w:sdtEndPr/>
            <w:sdtContent>
              <w:p w:rsidR="00996504" w:rsidRPr="00996504" w:rsidRDefault="00996504" w:rsidP="0052472F">
                <w:pPr>
                  <w:pStyle w:val="Geenafstand"/>
                  <w:spacing w:before="120" w:after="120"/>
                  <w:rPr>
                    <w:b/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52472F" w:rsidRDefault="0052472F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6" w:rsidTr="00DB7B26">
        <w:tc>
          <w:tcPr>
            <w:tcW w:w="9062" w:type="dxa"/>
            <w:shd w:val="clear" w:color="auto" w:fill="BFBFBF" w:themeFill="background1" w:themeFillShade="BF"/>
          </w:tcPr>
          <w:p w:rsidR="00DB7B26" w:rsidRPr="003F194D" w:rsidRDefault="00DB7B26" w:rsidP="00DB7B26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3F194D">
              <w:rPr>
                <w:b/>
                <w:sz w:val="20"/>
                <w:szCs w:val="20"/>
              </w:rPr>
              <w:t>Zelfredzaamheid</w:t>
            </w:r>
            <w:r w:rsidR="003F194D">
              <w:rPr>
                <w:b/>
                <w:sz w:val="20"/>
                <w:szCs w:val="20"/>
              </w:rPr>
              <w:t xml:space="preserve"> groep 1-2</w:t>
            </w:r>
          </w:p>
        </w:tc>
      </w:tr>
    </w:tbl>
    <w:p w:rsidR="00DB7B26" w:rsidRPr="00996504" w:rsidRDefault="00DB7B26" w:rsidP="00C27E15">
      <w:pPr>
        <w:pStyle w:val="Geenafstand"/>
        <w:rPr>
          <w:b/>
          <w:sz w:val="20"/>
          <w:szCs w:val="20"/>
        </w:rPr>
      </w:pPr>
      <w:r w:rsidRPr="00996504">
        <w:rPr>
          <w:b/>
          <w:sz w:val="20"/>
          <w:szCs w:val="20"/>
        </w:rPr>
        <w:t>Wat kan uw kind al zonder hulp?</w:t>
      </w:r>
    </w:p>
    <w:p w:rsidR="00443942" w:rsidRDefault="00443942" w:rsidP="00C27E15">
      <w:pPr>
        <w:pStyle w:val="Geenafstand"/>
        <w:rPr>
          <w:sz w:val="20"/>
          <w:szCs w:val="20"/>
        </w:rPr>
      </w:pPr>
    </w:p>
    <w:p w:rsidR="00DB7B26" w:rsidRDefault="009975DD" w:rsidP="00443942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8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63718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7B26">
        <w:rPr>
          <w:sz w:val="20"/>
          <w:szCs w:val="20"/>
        </w:rPr>
        <w:t xml:space="preserve"> jas dichtdoen</w:t>
      </w:r>
      <w:r w:rsidR="00DB7B26">
        <w:rPr>
          <w:sz w:val="20"/>
          <w:szCs w:val="20"/>
        </w:rPr>
        <w:tab/>
      </w:r>
      <w:r w:rsidR="00DB7B26">
        <w:rPr>
          <w:sz w:val="20"/>
          <w:szCs w:val="20"/>
        </w:rPr>
        <w:tab/>
      </w:r>
      <w:r w:rsidR="00DB7B2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5916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7B26">
        <w:rPr>
          <w:sz w:val="20"/>
          <w:szCs w:val="20"/>
        </w:rPr>
        <w:t xml:space="preserve"> schoenen uit en aantrekken</w:t>
      </w:r>
      <w:r w:rsidR="00DB7B2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9972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3942">
        <w:rPr>
          <w:sz w:val="20"/>
          <w:szCs w:val="20"/>
        </w:rPr>
        <w:tab/>
      </w:r>
    </w:p>
    <w:p w:rsidR="00DB7B26" w:rsidRDefault="009975DD" w:rsidP="00DB7B26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48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209214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7B26">
        <w:rPr>
          <w:sz w:val="20"/>
          <w:szCs w:val="20"/>
        </w:rPr>
        <w:t xml:space="preserve"> schoenen vastmaken</w:t>
      </w:r>
      <w:r w:rsidR="00DB7B26">
        <w:rPr>
          <w:sz w:val="20"/>
          <w:szCs w:val="20"/>
        </w:rPr>
        <w:tab/>
      </w:r>
      <w:r w:rsidR="00DB7B2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866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7B26">
        <w:rPr>
          <w:sz w:val="20"/>
          <w:szCs w:val="20"/>
        </w:rPr>
        <w:t xml:space="preserve"> aankleden</w:t>
      </w:r>
      <w:r w:rsidR="00443942">
        <w:rPr>
          <w:sz w:val="20"/>
          <w:szCs w:val="20"/>
        </w:rPr>
        <w:tab/>
      </w:r>
      <w:r w:rsidR="00443942">
        <w:rPr>
          <w:sz w:val="20"/>
          <w:szCs w:val="20"/>
        </w:rPr>
        <w:tab/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2914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B7B26" w:rsidRDefault="009975DD" w:rsidP="00DB7B26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48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22626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3942">
        <w:rPr>
          <w:sz w:val="20"/>
          <w:szCs w:val="20"/>
        </w:rPr>
        <w:t xml:space="preserve"> e</w:t>
      </w:r>
      <w:r w:rsidR="00DB7B26">
        <w:rPr>
          <w:sz w:val="20"/>
          <w:szCs w:val="20"/>
        </w:rPr>
        <w:t>ten</w:t>
      </w:r>
      <w:r w:rsidR="00DB7B26">
        <w:rPr>
          <w:sz w:val="20"/>
          <w:szCs w:val="20"/>
        </w:rPr>
        <w:tab/>
      </w:r>
      <w:r w:rsidR="00DB7B26">
        <w:rPr>
          <w:sz w:val="20"/>
          <w:szCs w:val="20"/>
        </w:rPr>
        <w:tab/>
      </w:r>
      <w:r w:rsidR="00DB7B26">
        <w:rPr>
          <w:sz w:val="20"/>
          <w:szCs w:val="20"/>
        </w:rPr>
        <w:tab/>
      </w:r>
      <w:r w:rsidR="00DB7B2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7180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7B26">
        <w:rPr>
          <w:sz w:val="20"/>
          <w:szCs w:val="20"/>
        </w:rPr>
        <w:t xml:space="preserve"> zonder morsen drinken</w:t>
      </w:r>
    </w:p>
    <w:p w:rsidR="00DB7B26" w:rsidRDefault="009975DD" w:rsidP="00443942">
      <w:pPr>
        <w:pStyle w:val="Geenafstand"/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21539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3942">
        <w:rPr>
          <w:sz w:val="20"/>
          <w:szCs w:val="20"/>
        </w:rPr>
        <w:t xml:space="preserve"> n</w:t>
      </w:r>
      <w:r w:rsidR="00DB7B26">
        <w:rPr>
          <w:sz w:val="20"/>
          <w:szCs w:val="20"/>
        </w:rPr>
        <w:t>aar het toilet gaan</w:t>
      </w:r>
      <w:r w:rsidR="00443942">
        <w:rPr>
          <w:sz w:val="20"/>
          <w:szCs w:val="20"/>
        </w:rPr>
        <w:tab/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8043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3942">
        <w:rPr>
          <w:sz w:val="20"/>
          <w:szCs w:val="20"/>
        </w:rPr>
        <w:t xml:space="preserve"> </w:t>
      </w:r>
      <w:r w:rsidR="00E667E1">
        <w:rPr>
          <w:sz w:val="20"/>
          <w:szCs w:val="20"/>
        </w:rPr>
        <w:t>billen afvegen</w:t>
      </w:r>
    </w:p>
    <w:p w:rsidR="009975DD" w:rsidRDefault="009975DD" w:rsidP="00443942">
      <w:pPr>
        <w:pStyle w:val="Geenafstand"/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942" w:rsidTr="00443942">
        <w:tc>
          <w:tcPr>
            <w:tcW w:w="9062" w:type="dxa"/>
            <w:shd w:val="clear" w:color="auto" w:fill="BFBFBF" w:themeFill="background1" w:themeFillShade="BF"/>
          </w:tcPr>
          <w:p w:rsidR="00443942" w:rsidRPr="00443942" w:rsidRDefault="00443942" w:rsidP="00443942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443942">
              <w:rPr>
                <w:b/>
                <w:sz w:val="20"/>
                <w:szCs w:val="20"/>
              </w:rPr>
              <w:t>Persoonlijkheid</w:t>
            </w:r>
            <w:r w:rsidR="003F194D">
              <w:rPr>
                <w:b/>
                <w:sz w:val="20"/>
                <w:szCs w:val="20"/>
              </w:rPr>
              <w:t xml:space="preserve"> (alle groepen)</w:t>
            </w:r>
          </w:p>
        </w:tc>
      </w:tr>
    </w:tbl>
    <w:p w:rsidR="00443942" w:rsidRDefault="00443942" w:rsidP="00C27E15">
      <w:pPr>
        <w:pStyle w:val="Geenafstand"/>
        <w:rPr>
          <w:b/>
          <w:sz w:val="20"/>
          <w:szCs w:val="20"/>
        </w:rPr>
      </w:pPr>
      <w:r w:rsidRPr="00996504">
        <w:rPr>
          <w:b/>
          <w:sz w:val="20"/>
          <w:szCs w:val="20"/>
        </w:rPr>
        <w:t>Hoe zou u uw kind willen omschrijven?</w:t>
      </w:r>
    </w:p>
    <w:p w:rsidR="00996504" w:rsidRPr="00996504" w:rsidRDefault="00996504" w:rsidP="00C27E15">
      <w:pPr>
        <w:pStyle w:val="Geenafstand"/>
        <w:rPr>
          <w:b/>
          <w:sz w:val="20"/>
          <w:szCs w:val="20"/>
        </w:rPr>
      </w:pPr>
    </w:p>
    <w:p w:rsidR="00443942" w:rsidRDefault="009975DD" w:rsidP="00C27E15">
      <w:pPr>
        <w:pStyle w:val="Geenafstand"/>
        <w:rPr>
          <w:sz w:val="20"/>
          <w:szCs w:val="20"/>
        </w:rPr>
      </w:pPr>
      <w:sdt>
        <w:sdtPr>
          <w:rPr>
            <w:sz w:val="20"/>
            <w:szCs w:val="20"/>
          </w:rPr>
          <w:id w:val="103785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3942">
        <w:rPr>
          <w:sz w:val="20"/>
          <w:szCs w:val="20"/>
        </w:rPr>
        <w:t xml:space="preserve"> rustig</w:t>
      </w:r>
      <w:r w:rsidR="00443942">
        <w:rPr>
          <w:sz w:val="20"/>
          <w:szCs w:val="20"/>
        </w:rPr>
        <w:tab/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130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</w:t>
      </w:r>
      <w:r w:rsidR="00443942">
        <w:rPr>
          <w:sz w:val="20"/>
          <w:szCs w:val="20"/>
        </w:rPr>
        <w:t>druk</w:t>
      </w:r>
      <w:r w:rsidR="00443942">
        <w:rPr>
          <w:sz w:val="20"/>
          <w:szCs w:val="20"/>
        </w:rPr>
        <w:tab/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36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</w:t>
      </w:r>
      <w:r w:rsidR="00443942">
        <w:rPr>
          <w:sz w:val="20"/>
          <w:szCs w:val="20"/>
        </w:rPr>
        <w:t>bazig</w:t>
      </w:r>
      <w:r w:rsidR="00443942">
        <w:rPr>
          <w:sz w:val="20"/>
          <w:szCs w:val="20"/>
        </w:rPr>
        <w:tab/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849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opgewekt</w:t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772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</w:t>
      </w:r>
      <w:r w:rsidR="00443942">
        <w:rPr>
          <w:sz w:val="20"/>
          <w:szCs w:val="20"/>
        </w:rPr>
        <w:t>impulsief</w:t>
      </w:r>
      <w:r w:rsidR="00443942">
        <w:rPr>
          <w:sz w:val="20"/>
          <w:szCs w:val="20"/>
        </w:rPr>
        <w:tab/>
      </w:r>
    </w:p>
    <w:p w:rsidR="00443942" w:rsidRDefault="009975DD" w:rsidP="00C27E15">
      <w:pPr>
        <w:pStyle w:val="Geenafstand"/>
        <w:rPr>
          <w:sz w:val="20"/>
          <w:szCs w:val="20"/>
        </w:rPr>
      </w:pPr>
      <w:sdt>
        <w:sdtPr>
          <w:rPr>
            <w:sz w:val="20"/>
            <w:szCs w:val="20"/>
          </w:rPr>
          <w:id w:val="-70833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3942">
        <w:rPr>
          <w:sz w:val="20"/>
          <w:szCs w:val="20"/>
        </w:rPr>
        <w:t xml:space="preserve"> spontaan</w:t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9923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</w:t>
      </w:r>
      <w:r w:rsidR="00443942">
        <w:rPr>
          <w:sz w:val="20"/>
          <w:szCs w:val="20"/>
        </w:rPr>
        <w:t>beweeglijk</w:t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6212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3942">
        <w:rPr>
          <w:sz w:val="20"/>
          <w:szCs w:val="20"/>
        </w:rPr>
        <w:t xml:space="preserve"> leergierig</w:t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405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initiatiefrijk</w:t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5297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</w:t>
      </w:r>
      <w:r w:rsidR="00443942">
        <w:rPr>
          <w:sz w:val="20"/>
          <w:szCs w:val="20"/>
        </w:rPr>
        <w:t>rijke fantasie</w:t>
      </w:r>
    </w:p>
    <w:p w:rsidR="00443942" w:rsidRDefault="009975DD" w:rsidP="00C27E15">
      <w:pPr>
        <w:pStyle w:val="Geenafstand"/>
        <w:rPr>
          <w:sz w:val="20"/>
          <w:szCs w:val="20"/>
        </w:rPr>
      </w:pPr>
      <w:sdt>
        <w:sdtPr>
          <w:rPr>
            <w:sz w:val="20"/>
            <w:szCs w:val="20"/>
          </w:rPr>
          <w:id w:val="7335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</w:t>
      </w:r>
      <w:r w:rsidR="00443942">
        <w:rPr>
          <w:sz w:val="20"/>
          <w:szCs w:val="20"/>
        </w:rPr>
        <w:t>open</w:t>
      </w:r>
      <w:r w:rsidR="00443942">
        <w:rPr>
          <w:sz w:val="20"/>
          <w:szCs w:val="20"/>
        </w:rPr>
        <w:tab/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5283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</w:t>
      </w:r>
      <w:r w:rsidR="00443942">
        <w:rPr>
          <w:sz w:val="20"/>
          <w:szCs w:val="20"/>
        </w:rPr>
        <w:t>nieuwsgierig</w:t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5254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3942">
        <w:rPr>
          <w:sz w:val="20"/>
          <w:szCs w:val="20"/>
        </w:rPr>
        <w:t xml:space="preserve"> afwachtend</w:t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425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onzeker</w:t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0381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</w:t>
      </w:r>
      <w:r w:rsidR="00443942">
        <w:rPr>
          <w:sz w:val="20"/>
          <w:szCs w:val="20"/>
        </w:rPr>
        <w:t>zet door als iets niet lukt</w:t>
      </w:r>
    </w:p>
    <w:p w:rsidR="00443942" w:rsidRDefault="009975DD" w:rsidP="00C27E15">
      <w:pPr>
        <w:pStyle w:val="Geenafstand"/>
        <w:rPr>
          <w:sz w:val="20"/>
          <w:szCs w:val="20"/>
        </w:rPr>
      </w:pPr>
      <w:sdt>
        <w:sdtPr>
          <w:rPr>
            <w:sz w:val="20"/>
            <w:szCs w:val="20"/>
          </w:rPr>
          <w:id w:val="-44901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3942">
        <w:rPr>
          <w:sz w:val="20"/>
          <w:szCs w:val="20"/>
        </w:rPr>
        <w:t xml:space="preserve"> aanhankelijk</w:t>
      </w:r>
      <w:r w:rsidR="004439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0311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</w:t>
      </w:r>
      <w:r w:rsidR="00443942">
        <w:rPr>
          <w:sz w:val="20"/>
          <w:szCs w:val="20"/>
        </w:rPr>
        <w:t>driftig</w:t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935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verlegen</w:t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143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vrolijk</w:t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8974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teruggetrokken</w:t>
      </w:r>
    </w:p>
    <w:p w:rsidR="00127C33" w:rsidRDefault="009975DD" w:rsidP="00C27E15">
      <w:pPr>
        <w:pStyle w:val="Geenafstand"/>
        <w:rPr>
          <w:sz w:val="20"/>
          <w:szCs w:val="20"/>
        </w:rPr>
      </w:pPr>
      <w:sdt>
        <w:sdtPr>
          <w:rPr>
            <w:sz w:val="20"/>
            <w:szCs w:val="20"/>
          </w:rPr>
          <w:id w:val="-90151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0D00">
        <w:rPr>
          <w:sz w:val="20"/>
          <w:szCs w:val="20"/>
        </w:rPr>
        <w:t xml:space="preserve"> ondernemend</w:t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9303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ab/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251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ab/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332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ab/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050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ab/>
      </w:r>
      <w:r w:rsidR="00127C33">
        <w:rPr>
          <w:sz w:val="20"/>
          <w:szCs w:val="20"/>
        </w:rPr>
        <w:tab/>
      </w:r>
      <w:r w:rsidR="00127C33">
        <w:rPr>
          <w:sz w:val="20"/>
          <w:szCs w:val="20"/>
        </w:rPr>
        <w:tab/>
      </w:r>
    </w:p>
    <w:p w:rsidR="00127C33" w:rsidRDefault="00127C33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C33" w:rsidTr="00127C33">
        <w:tc>
          <w:tcPr>
            <w:tcW w:w="9062" w:type="dxa"/>
            <w:shd w:val="clear" w:color="auto" w:fill="BFBFBF" w:themeFill="background1" w:themeFillShade="BF"/>
          </w:tcPr>
          <w:p w:rsidR="00127C33" w:rsidRPr="00127C33" w:rsidRDefault="00127C33" w:rsidP="00127C33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Welbevinden</w:t>
            </w:r>
            <w:r w:rsidR="000D0D00">
              <w:rPr>
                <w:b/>
                <w:sz w:val="20"/>
                <w:szCs w:val="20"/>
              </w:rPr>
              <w:t>, betrokkenheid &amp; ontwikkeling</w:t>
            </w:r>
            <w:r w:rsidR="003F194D">
              <w:rPr>
                <w:b/>
                <w:sz w:val="20"/>
                <w:szCs w:val="20"/>
              </w:rPr>
              <w:t xml:space="preserve"> (alle groepen)</w:t>
            </w:r>
          </w:p>
        </w:tc>
      </w:tr>
    </w:tbl>
    <w:p w:rsidR="00F17417" w:rsidRDefault="00127C33" w:rsidP="00C27E15">
      <w:pPr>
        <w:pStyle w:val="Geenafstand"/>
        <w:rPr>
          <w:b/>
          <w:sz w:val="20"/>
          <w:szCs w:val="20"/>
        </w:rPr>
      </w:pPr>
      <w:r w:rsidRPr="00996504">
        <w:rPr>
          <w:b/>
          <w:sz w:val="20"/>
          <w:szCs w:val="20"/>
        </w:rPr>
        <w:lastRenderedPageBreak/>
        <w:t>Mijn kind:</w:t>
      </w:r>
    </w:p>
    <w:p w:rsidR="00996504" w:rsidRPr="00996504" w:rsidRDefault="00996504" w:rsidP="00C27E15">
      <w:pPr>
        <w:pStyle w:val="Geenafstand"/>
        <w:rPr>
          <w:b/>
          <w:sz w:val="20"/>
          <w:szCs w:val="20"/>
        </w:rPr>
      </w:pPr>
    </w:p>
    <w:p w:rsidR="00127C33" w:rsidRDefault="009975DD" w:rsidP="00C27E15">
      <w:pPr>
        <w:pStyle w:val="Geenafstand"/>
        <w:rPr>
          <w:sz w:val="20"/>
          <w:szCs w:val="20"/>
        </w:rPr>
      </w:pPr>
      <w:sdt>
        <w:sdtPr>
          <w:rPr>
            <w:sz w:val="20"/>
            <w:szCs w:val="20"/>
          </w:rPr>
          <w:id w:val="-10088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neemt initiatieven</w:t>
      </w:r>
      <w:r w:rsidR="00127C33">
        <w:rPr>
          <w:sz w:val="20"/>
          <w:szCs w:val="20"/>
        </w:rPr>
        <w:tab/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7839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speelt (vaak) met andere kinderen</w:t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3852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heeft vaak ruzie</w:t>
      </w:r>
    </w:p>
    <w:p w:rsidR="00127C33" w:rsidRDefault="009975DD" w:rsidP="00C27E15">
      <w:pPr>
        <w:pStyle w:val="Geenafstand"/>
        <w:rPr>
          <w:sz w:val="20"/>
          <w:szCs w:val="20"/>
        </w:rPr>
      </w:pPr>
      <w:sdt>
        <w:sdtPr>
          <w:rPr>
            <w:sz w:val="20"/>
            <w:szCs w:val="20"/>
          </w:rPr>
          <w:id w:val="-34570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helpt (vaak) andere kinderen</w:t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1643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komt voor zichzelf op</w:t>
      </w:r>
      <w:r w:rsidR="00127C33">
        <w:rPr>
          <w:sz w:val="20"/>
          <w:szCs w:val="20"/>
        </w:rPr>
        <w:tab/>
      </w:r>
      <w:r w:rsidR="00127C33">
        <w:rPr>
          <w:sz w:val="20"/>
          <w:szCs w:val="20"/>
        </w:rPr>
        <w:tab/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1088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vraagt hulp als dat nodig is</w:t>
      </w:r>
    </w:p>
    <w:p w:rsidR="00F17417" w:rsidRDefault="009975DD" w:rsidP="00F17417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13129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0D00">
        <w:rPr>
          <w:sz w:val="20"/>
          <w:szCs w:val="20"/>
        </w:rPr>
        <w:t xml:space="preserve"> stelt (veel) vragen</w:t>
      </w:r>
      <w:r w:rsidR="00127C33">
        <w:rPr>
          <w:sz w:val="20"/>
          <w:szCs w:val="20"/>
        </w:rPr>
        <w:tab/>
      </w:r>
      <w:r w:rsidR="00127C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0632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7C33">
        <w:rPr>
          <w:sz w:val="20"/>
          <w:szCs w:val="20"/>
        </w:rPr>
        <w:t xml:space="preserve"> </w:t>
      </w:r>
      <w:r w:rsidR="000D0D00">
        <w:rPr>
          <w:sz w:val="20"/>
          <w:szCs w:val="20"/>
        </w:rPr>
        <w:t>heeft interesse in letters &amp; lezen</w:t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2170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verveelt zich snel</w:t>
      </w:r>
    </w:p>
    <w:p w:rsidR="00127C33" w:rsidRDefault="009975DD" w:rsidP="000D0D00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2191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D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0D00">
        <w:rPr>
          <w:sz w:val="20"/>
          <w:szCs w:val="20"/>
        </w:rPr>
        <w:t xml:space="preserve"> werkt of speelt geconcentreerd</w:t>
      </w:r>
      <w:r w:rsidR="000D0D00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924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D0D00" w:rsidRDefault="009975DD" w:rsidP="000D0D00">
      <w:pPr>
        <w:pStyle w:val="Geenafstand"/>
        <w:tabs>
          <w:tab w:val="left" w:pos="117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8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82338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D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0D00">
        <w:rPr>
          <w:sz w:val="20"/>
          <w:szCs w:val="20"/>
        </w:rPr>
        <w:t xml:space="preserve"> bedenkt creatieve oplossingen</w:t>
      </w:r>
      <w:r w:rsidR="000D0D00">
        <w:rPr>
          <w:sz w:val="20"/>
          <w:szCs w:val="20"/>
        </w:rPr>
        <w:tab/>
      </w:r>
      <w:r w:rsidR="000D0D00">
        <w:rPr>
          <w:sz w:val="20"/>
          <w:szCs w:val="20"/>
        </w:rPr>
        <w:tab/>
      </w:r>
      <w:r w:rsidR="000D0D00">
        <w:rPr>
          <w:sz w:val="20"/>
          <w:szCs w:val="20"/>
        </w:rPr>
        <w:tab/>
      </w:r>
      <w:r w:rsidR="000D0D00">
        <w:rPr>
          <w:sz w:val="20"/>
          <w:szCs w:val="20"/>
        </w:rPr>
        <w:tab/>
      </w:r>
      <w:r w:rsidR="000D0D00">
        <w:rPr>
          <w:sz w:val="20"/>
          <w:szCs w:val="20"/>
        </w:rPr>
        <w:tab/>
      </w:r>
      <w:r w:rsidR="000D0D0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47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D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0D00">
        <w:rPr>
          <w:sz w:val="20"/>
          <w:szCs w:val="20"/>
        </w:rPr>
        <w:t xml:space="preserve"> </w:t>
      </w:r>
    </w:p>
    <w:p w:rsidR="000D0D00" w:rsidRDefault="009975DD" w:rsidP="000D0D00">
      <w:pPr>
        <w:pStyle w:val="Geenafstand"/>
        <w:tabs>
          <w:tab w:val="left" w:pos="117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38848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D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0D00">
        <w:rPr>
          <w:sz w:val="20"/>
          <w:szCs w:val="20"/>
        </w:rPr>
        <w:t xml:space="preserve"> heeft interesse in hoeveelheden en getallen</w:t>
      </w:r>
      <w:r w:rsidR="000D0D00">
        <w:rPr>
          <w:sz w:val="20"/>
          <w:szCs w:val="20"/>
        </w:rPr>
        <w:tab/>
      </w:r>
      <w:r w:rsidR="000D0D00">
        <w:rPr>
          <w:sz w:val="20"/>
          <w:szCs w:val="20"/>
        </w:rPr>
        <w:tab/>
      </w:r>
      <w:r w:rsidR="000D0D00">
        <w:rPr>
          <w:sz w:val="20"/>
          <w:szCs w:val="20"/>
        </w:rPr>
        <w:tab/>
      </w:r>
      <w:r w:rsidR="000D0D0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8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D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D0D00" w:rsidRDefault="009975DD" w:rsidP="000D0D00">
      <w:pPr>
        <w:pStyle w:val="Geenafstand"/>
        <w:tabs>
          <w:tab w:val="left" w:pos="117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1394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D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0D00">
        <w:rPr>
          <w:sz w:val="20"/>
          <w:szCs w:val="20"/>
        </w:rPr>
        <w:t xml:space="preserve"> vertelt spontaan over activiteiten en gebeurtenissen</w:t>
      </w:r>
      <w:r w:rsidR="000D0D00">
        <w:rPr>
          <w:sz w:val="20"/>
          <w:szCs w:val="20"/>
        </w:rPr>
        <w:tab/>
      </w:r>
      <w:r w:rsidR="000D0D00">
        <w:rPr>
          <w:sz w:val="20"/>
          <w:szCs w:val="20"/>
        </w:rPr>
        <w:tab/>
      </w:r>
      <w:r w:rsidR="000D0D0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293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D0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127C33" w:rsidRDefault="009975DD" w:rsidP="00C27E15">
      <w:pPr>
        <w:pStyle w:val="Geenafstand"/>
        <w:rPr>
          <w:sz w:val="20"/>
          <w:szCs w:val="20"/>
        </w:rPr>
      </w:pPr>
      <w:sdt>
        <w:sdtPr>
          <w:rPr>
            <w:sz w:val="20"/>
            <w:szCs w:val="20"/>
          </w:rPr>
          <w:id w:val="-7420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kan intensief met iets bezig zijn</w:t>
      </w:r>
    </w:p>
    <w:p w:rsidR="00F17417" w:rsidRDefault="009975DD" w:rsidP="00C27E15">
      <w:pPr>
        <w:pStyle w:val="Geenafstand"/>
        <w:rPr>
          <w:sz w:val="20"/>
          <w:szCs w:val="20"/>
        </w:rPr>
      </w:pPr>
      <w:sdt>
        <w:sdtPr>
          <w:rPr>
            <w:sz w:val="20"/>
            <w:szCs w:val="20"/>
          </w:rPr>
          <w:id w:val="171038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Maakt af waar hij/zij mee begonnen is</w:t>
      </w:r>
    </w:p>
    <w:p w:rsidR="00F17417" w:rsidRDefault="00F17417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27C33" w:rsidTr="00127C33">
        <w:tc>
          <w:tcPr>
            <w:tcW w:w="2405" w:type="dxa"/>
          </w:tcPr>
          <w:p w:rsidR="00127C33" w:rsidRDefault="00127C33" w:rsidP="00127C33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Opmerkingen</w:t>
            </w:r>
          </w:p>
        </w:tc>
        <w:sdt>
          <w:sdtPr>
            <w:rPr>
              <w:sz w:val="20"/>
              <w:szCs w:val="20"/>
            </w:rPr>
            <w:id w:val="-1110536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127C33" w:rsidRDefault="00996504" w:rsidP="00127C33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127C33" w:rsidRDefault="00127C33" w:rsidP="00C27E15">
      <w:pPr>
        <w:pStyle w:val="Geenafstand"/>
        <w:rPr>
          <w:sz w:val="20"/>
          <w:szCs w:val="20"/>
        </w:rPr>
      </w:pPr>
    </w:p>
    <w:p w:rsidR="009975DD" w:rsidRDefault="009975DD" w:rsidP="00C27E15">
      <w:pPr>
        <w:pStyle w:val="Geenafstand"/>
        <w:rPr>
          <w:sz w:val="20"/>
          <w:szCs w:val="20"/>
        </w:rPr>
      </w:pPr>
    </w:p>
    <w:p w:rsidR="009975DD" w:rsidRDefault="009975DD" w:rsidP="00C27E15">
      <w:pPr>
        <w:pStyle w:val="Geenafstand"/>
        <w:rPr>
          <w:sz w:val="20"/>
          <w:szCs w:val="20"/>
        </w:rPr>
      </w:pPr>
    </w:p>
    <w:p w:rsidR="009975DD" w:rsidRDefault="009975DD" w:rsidP="00C27E15">
      <w:pPr>
        <w:pStyle w:val="Geenafstand"/>
        <w:rPr>
          <w:sz w:val="20"/>
          <w:szCs w:val="20"/>
        </w:rPr>
      </w:pPr>
    </w:p>
    <w:p w:rsidR="009975DD" w:rsidRDefault="009975DD" w:rsidP="00C27E15">
      <w:pPr>
        <w:pStyle w:val="Geenafstand"/>
        <w:rPr>
          <w:sz w:val="20"/>
          <w:szCs w:val="20"/>
        </w:rPr>
      </w:pPr>
    </w:p>
    <w:p w:rsidR="009975DD" w:rsidRDefault="009975DD" w:rsidP="00C27E15">
      <w:pPr>
        <w:pStyle w:val="Geenafstand"/>
        <w:rPr>
          <w:sz w:val="20"/>
          <w:szCs w:val="20"/>
        </w:rPr>
      </w:pPr>
    </w:p>
    <w:p w:rsidR="009975DD" w:rsidRDefault="009975DD" w:rsidP="00C27E15">
      <w:pPr>
        <w:pStyle w:val="Geenafstand"/>
        <w:rPr>
          <w:sz w:val="20"/>
          <w:szCs w:val="20"/>
        </w:rPr>
      </w:pPr>
    </w:p>
    <w:p w:rsidR="009975DD" w:rsidRDefault="009975DD" w:rsidP="00C27E15">
      <w:pPr>
        <w:pStyle w:val="Geenafstand"/>
        <w:rPr>
          <w:sz w:val="20"/>
          <w:szCs w:val="20"/>
        </w:rPr>
      </w:pPr>
    </w:p>
    <w:p w:rsidR="009975DD" w:rsidRDefault="009975DD" w:rsidP="00C27E15">
      <w:pPr>
        <w:pStyle w:val="Geenafstand"/>
        <w:rPr>
          <w:sz w:val="20"/>
          <w:szCs w:val="20"/>
        </w:rPr>
      </w:pPr>
    </w:p>
    <w:p w:rsidR="009975DD" w:rsidRDefault="009975DD" w:rsidP="00C27E15">
      <w:pPr>
        <w:pStyle w:val="Geenafstand"/>
        <w:rPr>
          <w:sz w:val="20"/>
          <w:szCs w:val="20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417" w:rsidTr="00F17417">
        <w:tc>
          <w:tcPr>
            <w:tcW w:w="9062" w:type="dxa"/>
            <w:shd w:val="clear" w:color="auto" w:fill="BFBFBF" w:themeFill="background1" w:themeFillShade="BF"/>
          </w:tcPr>
          <w:p w:rsidR="00F17417" w:rsidRPr="00F17417" w:rsidRDefault="00F17417" w:rsidP="00F1741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Bezigheden van uw kind</w:t>
            </w:r>
            <w:r w:rsidR="00C14B6C">
              <w:rPr>
                <w:b/>
                <w:sz w:val="20"/>
                <w:szCs w:val="20"/>
              </w:rPr>
              <w:t xml:space="preserve"> (alle groepen)</w:t>
            </w:r>
          </w:p>
        </w:tc>
      </w:tr>
    </w:tbl>
    <w:p w:rsidR="00F17417" w:rsidRDefault="00996504" w:rsidP="00C27E15">
      <w:pPr>
        <w:pStyle w:val="Geenafstand"/>
        <w:rPr>
          <w:b/>
          <w:sz w:val="20"/>
          <w:szCs w:val="20"/>
        </w:rPr>
      </w:pPr>
      <w:r w:rsidRPr="00996504">
        <w:rPr>
          <w:b/>
          <w:sz w:val="20"/>
          <w:szCs w:val="20"/>
        </w:rPr>
        <w:t>Mijn kind is veel bezig met:</w:t>
      </w:r>
    </w:p>
    <w:p w:rsidR="00996504" w:rsidRPr="00996504" w:rsidRDefault="00996504" w:rsidP="00C27E15">
      <w:pPr>
        <w:pStyle w:val="Geenafstand"/>
        <w:rPr>
          <w:b/>
          <w:sz w:val="20"/>
          <w:szCs w:val="20"/>
        </w:rPr>
      </w:pPr>
    </w:p>
    <w:p w:rsidR="00F17417" w:rsidRDefault="009975DD" w:rsidP="00F17417">
      <w:pPr>
        <w:pStyle w:val="Geenafstand"/>
        <w:tabs>
          <w:tab w:val="left" w:pos="99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6174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rennen, fietsen, hollen</w:t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4476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televisie kijken</w:t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3679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gezelschapsspelletjes</w:t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</w:p>
    <w:p w:rsidR="00F17417" w:rsidRDefault="009975DD" w:rsidP="00F17417">
      <w:pPr>
        <w:pStyle w:val="Geenafstand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70965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puzzelen, denkspelletjes</w:t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0345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bekijken van een prentenboek</w:t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1546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luisteren naar een verhaal</w:t>
      </w:r>
    </w:p>
    <w:p w:rsidR="00F17417" w:rsidRDefault="009975DD" w:rsidP="00F17417">
      <w:pPr>
        <w:pStyle w:val="Geenafstand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74075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liedjes zingen</w:t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5863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luisteren naar muziek</w:t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4640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bouwen met de blokken/lego/k’nex</w:t>
      </w:r>
    </w:p>
    <w:p w:rsidR="00F17417" w:rsidRDefault="009975DD" w:rsidP="00F17417">
      <w:pPr>
        <w:pStyle w:val="Geenafstand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19530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knippen, plakken, kleuren</w:t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3313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rollenspel, fantasiespel</w:t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633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 xml:space="preserve"> zelf leren</w:t>
      </w:r>
    </w:p>
    <w:p w:rsidR="00F17417" w:rsidRDefault="009975DD" w:rsidP="00F17417">
      <w:pPr>
        <w:pStyle w:val="Geenafstand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15675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7330">
        <w:rPr>
          <w:sz w:val="20"/>
          <w:szCs w:val="20"/>
        </w:rPr>
        <w:t>Computer/tablet</w:t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460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r w:rsidR="00F174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092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17417" w:rsidRDefault="00F17417" w:rsidP="00F17417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17417" w:rsidTr="00711CD0">
        <w:tc>
          <w:tcPr>
            <w:tcW w:w="2405" w:type="dxa"/>
          </w:tcPr>
          <w:p w:rsidR="00F17417" w:rsidRDefault="00F17417" w:rsidP="00711CD0">
            <w:pPr>
              <w:pStyle w:val="Geenafstand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Opmerkingen</w:t>
            </w:r>
          </w:p>
        </w:tc>
        <w:sdt>
          <w:sdtPr>
            <w:rPr>
              <w:sz w:val="20"/>
              <w:szCs w:val="20"/>
            </w:rPr>
            <w:id w:val="-275100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F17417" w:rsidRDefault="00996504" w:rsidP="00711CD0">
                <w:pPr>
                  <w:pStyle w:val="Geenafstand"/>
                  <w:spacing w:before="120" w:after="120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0D0D00" w:rsidRDefault="000D0D00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335" w:rsidTr="003F6335">
        <w:tc>
          <w:tcPr>
            <w:tcW w:w="9062" w:type="dxa"/>
            <w:shd w:val="clear" w:color="auto" w:fill="A6A6A6" w:themeFill="background1" w:themeFillShade="A6"/>
          </w:tcPr>
          <w:p w:rsidR="003F6335" w:rsidRPr="003F6335" w:rsidRDefault="003F6335" w:rsidP="003F6335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 uw kind vanaf groep 3 instroomt</w:t>
            </w:r>
          </w:p>
        </w:tc>
      </w:tr>
    </w:tbl>
    <w:p w:rsidR="003F6335" w:rsidRDefault="003F633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335" w:rsidTr="003F6335">
        <w:tc>
          <w:tcPr>
            <w:tcW w:w="9062" w:type="dxa"/>
            <w:shd w:val="clear" w:color="auto" w:fill="A6A6A6" w:themeFill="background1" w:themeFillShade="A6"/>
          </w:tcPr>
          <w:p w:rsidR="003F6335" w:rsidRPr="003F6335" w:rsidRDefault="003F6335" w:rsidP="003F6335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Lezen en woordenschat</w:t>
            </w:r>
          </w:p>
        </w:tc>
      </w:tr>
    </w:tbl>
    <w:p w:rsidR="003F6335" w:rsidRDefault="003F6335" w:rsidP="00C27E15">
      <w:pPr>
        <w:pStyle w:val="Geenafstand"/>
        <w:rPr>
          <w:sz w:val="20"/>
          <w:szCs w:val="20"/>
        </w:rPr>
      </w:pPr>
    </w:p>
    <w:p w:rsidR="003F6335" w:rsidRDefault="003F633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F6335" w:rsidTr="003F6335">
        <w:tc>
          <w:tcPr>
            <w:tcW w:w="2689" w:type="dxa"/>
          </w:tcPr>
          <w:p w:rsidR="003F6335" w:rsidRDefault="003F6335" w:rsidP="00C27E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Ervaart uw kind leesplezier?</w:t>
            </w:r>
          </w:p>
        </w:tc>
        <w:tc>
          <w:tcPr>
            <w:tcW w:w="6373" w:type="dxa"/>
          </w:tcPr>
          <w:p w:rsidR="003F6335" w:rsidRDefault="003F6335" w:rsidP="00C27E15">
            <w:pPr>
              <w:pStyle w:val="Geenafstand"/>
              <w:rPr>
                <w:sz w:val="20"/>
                <w:szCs w:val="20"/>
              </w:rPr>
            </w:pPr>
          </w:p>
        </w:tc>
      </w:tr>
      <w:tr w:rsidR="003F6335" w:rsidTr="003F6335">
        <w:tc>
          <w:tcPr>
            <w:tcW w:w="2689" w:type="dxa"/>
          </w:tcPr>
          <w:p w:rsidR="003F6335" w:rsidRDefault="003F6335" w:rsidP="00C27E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Leest uw kind conform de leeftijd?</w:t>
            </w:r>
          </w:p>
        </w:tc>
        <w:tc>
          <w:tcPr>
            <w:tcW w:w="6373" w:type="dxa"/>
          </w:tcPr>
          <w:p w:rsidR="003F6335" w:rsidRDefault="003F6335" w:rsidP="00C27E15">
            <w:pPr>
              <w:pStyle w:val="Geenafstand"/>
              <w:rPr>
                <w:sz w:val="20"/>
                <w:szCs w:val="20"/>
              </w:rPr>
            </w:pPr>
          </w:p>
        </w:tc>
      </w:tr>
      <w:tr w:rsidR="003F6335" w:rsidTr="003F6335">
        <w:tc>
          <w:tcPr>
            <w:tcW w:w="2689" w:type="dxa"/>
          </w:tcPr>
          <w:p w:rsidR="003F6335" w:rsidRDefault="003F194D" w:rsidP="00C27E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er sprake geweest van extra ondersteuning op het gebied van lezen?</w:t>
            </w:r>
          </w:p>
        </w:tc>
        <w:tc>
          <w:tcPr>
            <w:tcW w:w="6373" w:type="dxa"/>
          </w:tcPr>
          <w:p w:rsidR="003F6335" w:rsidRPr="003F194D" w:rsidRDefault="003F194D" w:rsidP="00C27E15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(extra lezen, handelingsplan, dyslexie)</w:t>
            </w:r>
          </w:p>
        </w:tc>
      </w:tr>
    </w:tbl>
    <w:p w:rsidR="003F6335" w:rsidRDefault="003F6335" w:rsidP="00C27E15">
      <w:pPr>
        <w:pStyle w:val="Geenafstand"/>
        <w:rPr>
          <w:sz w:val="20"/>
          <w:szCs w:val="20"/>
        </w:rPr>
      </w:pPr>
    </w:p>
    <w:p w:rsidR="003F6335" w:rsidRDefault="003F633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194D" w:rsidTr="003F194D">
        <w:tc>
          <w:tcPr>
            <w:tcW w:w="9062" w:type="dxa"/>
            <w:shd w:val="clear" w:color="auto" w:fill="A6A6A6" w:themeFill="background1" w:themeFillShade="A6"/>
          </w:tcPr>
          <w:p w:rsidR="003F194D" w:rsidRPr="003F194D" w:rsidRDefault="003F194D" w:rsidP="003F194D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Rekenen</w:t>
            </w:r>
          </w:p>
        </w:tc>
      </w:tr>
    </w:tbl>
    <w:p w:rsidR="003F194D" w:rsidRDefault="003F194D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F194D" w:rsidTr="00711EF2">
        <w:tc>
          <w:tcPr>
            <w:tcW w:w="2689" w:type="dxa"/>
          </w:tcPr>
          <w:p w:rsidR="003F194D" w:rsidRDefault="003F194D" w:rsidP="00711EF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Heeft uw kind plezier in rekenen?</w:t>
            </w:r>
          </w:p>
        </w:tc>
        <w:tc>
          <w:tcPr>
            <w:tcW w:w="6373" w:type="dxa"/>
          </w:tcPr>
          <w:p w:rsidR="003F194D" w:rsidRDefault="003F194D" w:rsidP="00711EF2">
            <w:pPr>
              <w:pStyle w:val="Geenafstand"/>
              <w:rPr>
                <w:sz w:val="20"/>
                <w:szCs w:val="20"/>
              </w:rPr>
            </w:pPr>
          </w:p>
        </w:tc>
      </w:tr>
      <w:tr w:rsidR="003F194D" w:rsidTr="00711EF2">
        <w:tc>
          <w:tcPr>
            <w:tcW w:w="2689" w:type="dxa"/>
          </w:tcPr>
          <w:p w:rsidR="003F194D" w:rsidRDefault="003F194D" w:rsidP="00711EF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Rekent uw kind conform de leeftijd?</w:t>
            </w:r>
          </w:p>
        </w:tc>
        <w:tc>
          <w:tcPr>
            <w:tcW w:w="6373" w:type="dxa"/>
          </w:tcPr>
          <w:p w:rsidR="003F194D" w:rsidRDefault="003F194D" w:rsidP="00711EF2">
            <w:pPr>
              <w:pStyle w:val="Geenafstand"/>
              <w:rPr>
                <w:sz w:val="20"/>
                <w:szCs w:val="20"/>
              </w:rPr>
            </w:pPr>
          </w:p>
        </w:tc>
      </w:tr>
      <w:tr w:rsidR="003F194D" w:rsidTr="00711EF2">
        <w:tc>
          <w:tcPr>
            <w:tcW w:w="2689" w:type="dxa"/>
          </w:tcPr>
          <w:p w:rsidR="003F194D" w:rsidRDefault="003F194D" w:rsidP="00711EF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er sprake geweest van extra ondersteuning op het gebied van rekenen?</w:t>
            </w:r>
          </w:p>
        </w:tc>
        <w:tc>
          <w:tcPr>
            <w:tcW w:w="6373" w:type="dxa"/>
          </w:tcPr>
          <w:p w:rsidR="003F194D" w:rsidRPr="003F194D" w:rsidRDefault="003F194D" w:rsidP="00711EF2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(extra rekenen, handelingsplan, dyscalculie)</w:t>
            </w:r>
          </w:p>
        </w:tc>
      </w:tr>
    </w:tbl>
    <w:p w:rsidR="003F6335" w:rsidRDefault="003F633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194D" w:rsidTr="003F194D">
        <w:tc>
          <w:tcPr>
            <w:tcW w:w="9062" w:type="dxa"/>
            <w:shd w:val="clear" w:color="auto" w:fill="A6A6A6" w:themeFill="background1" w:themeFillShade="A6"/>
          </w:tcPr>
          <w:p w:rsidR="003F194D" w:rsidRPr="003F194D" w:rsidRDefault="003F194D" w:rsidP="003F194D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Gedrag</w:t>
            </w:r>
          </w:p>
        </w:tc>
      </w:tr>
    </w:tbl>
    <w:p w:rsidR="003F6335" w:rsidRDefault="003F633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F194D" w:rsidTr="00711EF2">
        <w:tc>
          <w:tcPr>
            <w:tcW w:w="2689" w:type="dxa"/>
          </w:tcPr>
          <w:p w:rsidR="003F194D" w:rsidRDefault="003F194D" w:rsidP="00711EF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gaat uw kind om met leeftijdsgenoten en met anderen?</w:t>
            </w:r>
          </w:p>
        </w:tc>
        <w:tc>
          <w:tcPr>
            <w:tcW w:w="6373" w:type="dxa"/>
          </w:tcPr>
          <w:p w:rsidR="003F194D" w:rsidRPr="003F194D" w:rsidRDefault="003F194D" w:rsidP="00711EF2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(vrienden, leerkrachten, gezinsleden)</w:t>
            </w:r>
          </w:p>
        </w:tc>
      </w:tr>
      <w:tr w:rsidR="003F194D" w:rsidTr="00711EF2">
        <w:tc>
          <w:tcPr>
            <w:tcW w:w="2689" w:type="dxa"/>
          </w:tcPr>
          <w:p w:rsidR="003F194D" w:rsidRDefault="003F194D" w:rsidP="00711EF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 moeten wij echt rekening mee houden?</w:t>
            </w:r>
          </w:p>
        </w:tc>
        <w:tc>
          <w:tcPr>
            <w:tcW w:w="6373" w:type="dxa"/>
          </w:tcPr>
          <w:p w:rsidR="003F194D" w:rsidRDefault="003F194D" w:rsidP="00711EF2">
            <w:pPr>
              <w:pStyle w:val="Geenafstand"/>
              <w:rPr>
                <w:sz w:val="20"/>
                <w:szCs w:val="20"/>
              </w:rPr>
            </w:pPr>
          </w:p>
        </w:tc>
      </w:tr>
      <w:tr w:rsidR="003F194D" w:rsidTr="00711EF2">
        <w:tc>
          <w:tcPr>
            <w:tcW w:w="2689" w:type="dxa"/>
          </w:tcPr>
          <w:p w:rsidR="003F194D" w:rsidRDefault="003F194D" w:rsidP="00711EF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er sprake geweest van ondersteuning op het gebied van gedrag?</w:t>
            </w:r>
          </w:p>
        </w:tc>
        <w:tc>
          <w:tcPr>
            <w:tcW w:w="6373" w:type="dxa"/>
          </w:tcPr>
          <w:p w:rsidR="003F194D" w:rsidRPr="003F194D" w:rsidRDefault="003F194D" w:rsidP="00711EF2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(weerbaarheidstrainingen, gedragsondersteuning, gezinsondersteuning)</w:t>
            </w:r>
          </w:p>
        </w:tc>
      </w:tr>
      <w:tr w:rsidR="003F194D" w:rsidTr="00711EF2">
        <w:tc>
          <w:tcPr>
            <w:tcW w:w="2689" w:type="dxa"/>
          </w:tcPr>
          <w:p w:rsidR="003F194D" w:rsidRDefault="003F194D" w:rsidP="00711EF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Welke talenten heeft uw kind?</w:t>
            </w:r>
          </w:p>
        </w:tc>
        <w:tc>
          <w:tcPr>
            <w:tcW w:w="6373" w:type="dxa"/>
          </w:tcPr>
          <w:p w:rsidR="003F194D" w:rsidRDefault="003F194D" w:rsidP="00711EF2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(sportief, talig, rekenkundig, creatief,</w:t>
            </w:r>
            <w:r w:rsidR="00C14B6C">
              <w:rPr>
                <w:b/>
                <w:sz w:val="16"/>
                <w:szCs w:val="16"/>
              </w:rPr>
              <w:t xml:space="preserve"> muzikaal,</w:t>
            </w:r>
            <w:r>
              <w:rPr>
                <w:b/>
                <w:sz w:val="16"/>
                <w:szCs w:val="16"/>
              </w:rPr>
              <w:t xml:space="preserve"> mediawijs, etc)</w:t>
            </w:r>
          </w:p>
        </w:tc>
      </w:tr>
    </w:tbl>
    <w:p w:rsidR="003F194D" w:rsidRDefault="003F194D" w:rsidP="00C27E15">
      <w:pPr>
        <w:pStyle w:val="Geenafstand"/>
        <w:rPr>
          <w:sz w:val="20"/>
          <w:szCs w:val="20"/>
        </w:rPr>
      </w:pPr>
    </w:p>
    <w:p w:rsidR="003F6335" w:rsidRDefault="003F6335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CD0" w:rsidTr="00711CD0">
        <w:tc>
          <w:tcPr>
            <w:tcW w:w="9062" w:type="dxa"/>
            <w:shd w:val="clear" w:color="auto" w:fill="BFBFBF" w:themeFill="background1" w:themeFillShade="BF"/>
          </w:tcPr>
          <w:p w:rsidR="00711CD0" w:rsidRDefault="00711CD0" w:rsidP="00711CD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Zijn er nog bijzonderheden?</w:t>
            </w:r>
          </w:p>
        </w:tc>
      </w:tr>
      <w:tr w:rsidR="00711CD0" w:rsidTr="00711CD0">
        <w:tc>
          <w:tcPr>
            <w:tcW w:w="9062" w:type="dxa"/>
            <w:shd w:val="clear" w:color="auto" w:fill="FFFFFF" w:themeFill="background1"/>
          </w:tcPr>
          <w:p w:rsidR="00711CD0" w:rsidRDefault="00711CD0" w:rsidP="00711CD0">
            <w:pPr>
              <w:pStyle w:val="Geenafstand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329726204"/>
              <w:placeholder>
                <w:docPart w:val="8BE7A7D5100A4CE9A230C53B771EE172"/>
              </w:placeholder>
              <w:showingPlcHdr/>
            </w:sdtPr>
            <w:sdtEndPr/>
            <w:sdtContent>
              <w:p w:rsidR="00711CD0" w:rsidRDefault="00711CD0" w:rsidP="00711CD0">
                <w:pPr>
                  <w:pStyle w:val="Geenafstand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711CD0" w:rsidRDefault="00711CD0" w:rsidP="00711CD0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711CD0" w:rsidRDefault="00711CD0" w:rsidP="00C27E15">
      <w:pPr>
        <w:pStyle w:val="Geenafstand"/>
        <w:rPr>
          <w:sz w:val="20"/>
          <w:szCs w:val="20"/>
        </w:rPr>
      </w:pPr>
    </w:p>
    <w:p w:rsidR="00711CD0" w:rsidRDefault="00711CD0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7417" w:rsidTr="00F17417">
        <w:tc>
          <w:tcPr>
            <w:tcW w:w="9062" w:type="dxa"/>
            <w:shd w:val="clear" w:color="auto" w:fill="BFBFBF" w:themeFill="background1" w:themeFillShade="BF"/>
          </w:tcPr>
          <w:p w:rsidR="00F17417" w:rsidRDefault="00F17417" w:rsidP="00C27E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Vragen die u wilt stellen tijdens het intake gesprek</w:t>
            </w:r>
            <w:r w:rsidR="00711CD0">
              <w:rPr>
                <w:sz w:val="20"/>
                <w:szCs w:val="20"/>
              </w:rPr>
              <w:t>.</w:t>
            </w:r>
          </w:p>
        </w:tc>
      </w:tr>
      <w:tr w:rsidR="00F17417" w:rsidTr="00F17417">
        <w:tc>
          <w:tcPr>
            <w:tcW w:w="9062" w:type="dxa"/>
            <w:shd w:val="clear" w:color="auto" w:fill="FFFFFF" w:themeFill="background1"/>
          </w:tcPr>
          <w:p w:rsidR="00F17417" w:rsidRDefault="00F17417" w:rsidP="00C27E15">
            <w:pPr>
              <w:pStyle w:val="Geenafstand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055730725"/>
              <w:placeholder>
                <w:docPart w:val="DefaultPlaceholder_1081868574"/>
              </w:placeholder>
              <w:showingPlcHdr/>
            </w:sdtPr>
            <w:sdtEndPr/>
            <w:sdtContent>
              <w:p w:rsidR="00996504" w:rsidRDefault="00996504" w:rsidP="00C27E15">
                <w:pPr>
                  <w:pStyle w:val="Geenafstand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996504" w:rsidRDefault="00996504" w:rsidP="00C27E15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F17417" w:rsidRDefault="00F17417" w:rsidP="00C27E15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504" w:rsidTr="00996504">
        <w:tc>
          <w:tcPr>
            <w:tcW w:w="9062" w:type="dxa"/>
            <w:shd w:val="clear" w:color="auto" w:fill="BFBFBF" w:themeFill="background1" w:themeFillShade="BF"/>
          </w:tcPr>
          <w:p w:rsidR="00996504" w:rsidRDefault="00996504" w:rsidP="00C27E1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Gemaakte afspraken</w:t>
            </w:r>
            <w:r w:rsidR="00711CD0">
              <w:rPr>
                <w:sz w:val="20"/>
                <w:szCs w:val="20"/>
              </w:rPr>
              <w:t>.</w:t>
            </w:r>
          </w:p>
        </w:tc>
      </w:tr>
      <w:tr w:rsidR="00996504" w:rsidTr="00996504">
        <w:tc>
          <w:tcPr>
            <w:tcW w:w="9062" w:type="dxa"/>
          </w:tcPr>
          <w:p w:rsidR="00996504" w:rsidRDefault="00996504" w:rsidP="00C27E15">
            <w:pPr>
              <w:pStyle w:val="Geenafstand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312296550"/>
              <w:placeholder>
                <w:docPart w:val="DefaultPlaceholder_1081868574"/>
              </w:placeholder>
              <w:showingPlcHdr/>
            </w:sdtPr>
            <w:sdtEndPr/>
            <w:sdtContent>
              <w:p w:rsidR="00996504" w:rsidRDefault="00996504" w:rsidP="00C27E15">
                <w:pPr>
                  <w:pStyle w:val="Geenafstand"/>
                  <w:rPr>
                    <w:sz w:val="20"/>
                    <w:szCs w:val="20"/>
                  </w:rPr>
                </w:pPr>
                <w:r w:rsidRPr="004E0C71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996504" w:rsidRDefault="00996504" w:rsidP="00C27E15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996504" w:rsidRPr="00B168F9" w:rsidRDefault="00996504" w:rsidP="00996504">
      <w:pPr>
        <w:pStyle w:val="Geenafstand"/>
        <w:rPr>
          <w:sz w:val="20"/>
          <w:szCs w:val="20"/>
        </w:rPr>
      </w:pPr>
    </w:p>
    <w:sectPr w:rsidR="00996504" w:rsidRPr="00B168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A9" w:rsidRDefault="00BF3CA9" w:rsidP="00C27E15">
      <w:pPr>
        <w:spacing w:after="0" w:line="240" w:lineRule="auto"/>
      </w:pPr>
      <w:r>
        <w:separator/>
      </w:r>
    </w:p>
  </w:endnote>
  <w:endnote w:type="continuationSeparator" w:id="0">
    <w:p w:rsidR="00BF3CA9" w:rsidRDefault="00BF3CA9" w:rsidP="00C2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35520"/>
      <w:docPartObj>
        <w:docPartGallery w:val="Page Numbers (Bottom of Page)"/>
        <w:docPartUnique/>
      </w:docPartObj>
    </w:sdtPr>
    <w:sdtEndPr/>
    <w:sdtContent>
      <w:p w:rsidR="008105CF" w:rsidRDefault="008105C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D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A9" w:rsidRDefault="00BF3CA9" w:rsidP="00C27E15">
      <w:pPr>
        <w:spacing w:after="0" w:line="240" w:lineRule="auto"/>
      </w:pPr>
      <w:r>
        <w:separator/>
      </w:r>
    </w:p>
  </w:footnote>
  <w:footnote w:type="continuationSeparator" w:id="0">
    <w:p w:rsidR="00BF3CA9" w:rsidRDefault="00BF3CA9" w:rsidP="00C2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CF" w:rsidRDefault="00AE6D85" w:rsidP="00AE6D85">
    <w:pPr>
      <w:spacing w:after="0" w:line="240" w:lineRule="auto"/>
      <w:rPr>
        <w:rFonts w:ascii="Calibri" w:hAnsi="Calibri" w:cs="Arial"/>
        <w:iCs/>
        <w:color w:val="1F497D"/>
        <w:sz w:val="18"/>
        <w:szCs w:val="18"/>
      </w:rPr>
    </w:pPr>
    <w:r>
      <w:rPr>
        <w:b/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295525" cy="347980"/>
          <wp:effectExtent l="0" t="0" r="9525" b="0"/>
          <wp:wrapTight wrapText="bothSides">
            <wp:wrapPolygon edited="0">
              <wp:start x="0" y="0"/>
              <wp:lineTo x="0" y="20102"/>
              <wp:lineTo x="21510" y="20102"/>
              <wp:lineTo x="2151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t Eiland logo def es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5CF">
      <w:rPr>
        <w:rFonts w:ascii="Calibri" w:hAnsi="Calibri" w:cs="Arial"/>
        <w:iCs/>
        <w:color w:val="1F497D"/>
        <w:sz w:val="18"/>
        <w:szCs w:val="18"/>
      </w:rPr>
      <w:t xml:space="preserve">     </w:t>
    </w:r>
    <w:r w:rsidR="008105CF">
      <w:rPr>
        <w:rFonts w:ascii="Calibri" w:hAnsi="Calibri" w:cs="Arial"/>
        <w:iCs/>
        <w:color w:val="1F497D"/>
        <w:sz w:val="18"/>
        <w:szCs w:val="18"/>
      </w:rPr>
      <w:tab/>
    </w:r>
    <w:r>
      <w:rPr>
        <w:rFonts w:ascii="Calibri" w:hAnsi="Calibri" w:cs="Arial"/>
        <w:iCs/>
        <w:color w:val="1F497D"/>
        <w:sz w:val="18"/>
        <w:szCs w:val="18"/>
      </w:rPr>
      <w:t>Openbare Basisschool het Eiland</w:t>
    </w:r>
  </w:p>
  <w:p w:rsidR="00AE6D85" w:rsidRDefault="00AE6D85" w:rsidP="00AE6D85">
    <w:pPr>
      <w:spacing w:after="0" w:line="240" w:lineRule="auto"/>
      <w:rPr>
        <w:rFonts w:ascii="Calibri" w:hAnsi="Calibri" w:cs="Arial"/>
        <w:iCs/>
        <w:color w:val="1F497D"/>
        <w:sz w:val="18"/>
        <w:szCs w:val="18"/>
      </w:rPr>
    </w:pPr>
    <w:r>
      <w:rPr>
        <w:rFonts w:ascii="Calibri" w:hAnsi="Calibri" w:cs="Arial"/>
        <w:iCs/>
        <w:color w:val="1F497D"/>
        <w:sz w:val="18"/>
        <w:szCs w:val="18"/>
      </w:rPr>
      <w:tab/>
      <w:t>P.A. van Meverstraat 1</w:t>
    </w:r>
  </w:p>
  <w:p w:rsidR="00AE6D85" w:rsidRDefault="00AE6D85" w:rsidP="00AE6D85">
    <w:pPr>
      <w:spacing w:after="0" w:line="240" w:lineRule="auto"/>
      <w:rPr>
        <w:rFonts w:ascii="Calibri" w:hAnsi="Calibri" w:cs="Arial"/>
        <w:iCs/>
        <w:color w:val="1F497D"/>
        <w:sz w:val="18"/>
        <w:szCs w:val="18"/>
      </w:rPr>
    </w:pPr>
    <w:r>
      <w:rPr>
        <w:rFonts w:ascii="Calibri" w:hAnsi="Calibri" w:cs="Arial"/>
        <w:iCs/>
        <w:color w:val="1F497D"/>
        <w:sz w:val="18"/>
        <w:szCs w:val="18"/>
      </w:rPr>
      <w:tab/>
      <w:t>1507XE Zaandam</w:t>
    </w:r>
  </w:p>
  <w:p w:rsidR="00AE6D85" w:rsidRPr="006A09F2" w:rsidRDefault="00AE6D85" w:rsidP="00AE6D85">
    <w:pPr>
      <w:spacing w:after="0" w:line="240" w:lineRule="auto"/>
      <w:rPr>
        <w:rFonts w:ascii="Calibri" w:hAnsi="Calibri" w:cs="Arial"/>
        <w:color w:val="1F497D"/>
        <w:sz w:val="18"/>
        <w:szCs w:val="18"/>
      </w:rPr>
    </w:pPr>
    <w:r>
      <w:rPr>
        <w:rFonts w:ascii="Calibri" w:hAnsi="Calibri" w:cs="Arial"/>
        <w:iCs/>
        <w:color w:val="1F497D"/>
        <w:sz w:val="18"/>
        <w:szCs w:val="18"/>
      </w:rPr>
      <w:tab/>
    </w:r>
    <w:r>
      <w:rPr>
        <w:rFonts w:ascii="Calibri" w:hAnsi="Calibri" w:cs="Arial"/>
        <w:iCs/>
        <w:color w:val="1F497D"/>
        <w:sz w:val="18"/>
        <w:szCs w:val="18"/>
      </w:rPr>
      <w:tab/>
    </w:r>
    <w:r>
      <w:rPr>
        <w:rFonts w:ascii="Calibri" w:hAnsi="Calibri" w:cs="Arial"/>
        <w:iCs/>
        <w:color w:val="1F497D"/>
        <w:sz w:val="18"/>
        <w:szCs w:val="18"/>
      </w:rPr>
      <w:tab/>
    </w:r>
    <w:r>
      <w:rPr>
        <w:rFonts w:ascii="Calibri" w:hAnsi="Calibri" w:cs="Arial"/>
        <w:iCs/>
        <w:color w:val="1F497D"/>
        <w:sz w:val="18"/>
        <w:szCs w:val="18"/>
      </w:rPr>
      <w:tab/>
    </w:r>
    <w:r>
      <w:rPr>
        <w:rFonts w:ascii="Calibri" w:hAnsi="Calibri" w:cs="Arial"/>
        <w:iCs/>
        <w:color w:val="1F497D"/>
        <w:sz w:val="18"/>
        <w:szCs w:val="18"/>
      </w:rPr>
      <w:tab/>
    </w:r>
    <w:r>
      <w:rPr>
        <w:rFonts w:ascii="Calibri" w:hAnsi="Calibri" w:cs="Arial"/>
        <w:iCs/>
        <w:color w:val="1F497D"/>
        <w:sz w:val="18"/>
        <w:szCs w:val="18"/>
      </w:rPr>
      <w:tab/>
      <w:t>Tel: 075-6354699</w:t>
    </w:r>
  </w:p>
  <w:p w:rsidR="008105CF" w:rsidRPr="006A09F2" w:rsidRDefault="008105CF" w:rsidP="00AE6D85">
    <w:pPr>
      <w:spacing w:after="0" w:line="240" w:lineRule="auto"/>
      <w:jc w:val="both"/>
      <w:rPr>
        <w:rFonts w:ascii="Calibri" w:hAnsi="Calibri" w:cs="Arial"/>
        <w:color w:val="1F497D"/>
        <w:sz w:val="18"/>
        <w:szCs w:val="18"/>
      </w:rPr>
    </w:pPr>
    <w:r w:rsidRPr="006A09F2">
      <w:rPr>
        <w:rFonts w:ascii="Calibri" w:hAnsi="Calibri" w:cs="Arial"/>
        <w:color w:val="1F497D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15"/>
    <w:rsid w:val="000D0D00"/>
    <w:rsid w:val="00127C33"/>
    <w:rsid w:val="00150AE0"/>
    <w:rsid w:val="001B7330"/>
    <w:rsid w:val="00286E34"/>
    <w:rsid w:val="003F194D"/>
    <w:rsid w:val="003F6335"/>
    <w:rsid w:val="00443942"/>
    <w:rsid w:val="0052472F"/>
    <w:rsid w:val="006A09F2"/>
    <w:rsid w:val="00711CD0"/>
    <w:rsid w:val="008105CF"/>
    <w:rsid w:val="00836DDE"/>
    <w:rsid w:val="00996504"/>
    <w:rsid w:val="009975DD"/>
    <w:rsid w:val="00AA02F9"/>
    <w:rsid w:val="00AC2BAD"/>
    <w:rsid w:val="00AE6D85"/>
    <w:rsid w:val="00B168F9"/>
    <w:rsid w:val="00B8164F"/>
    <w:rsid w:val="00BF3CA9"/>
    <w:rsid w:val="00C14B6C"/>
    <w:rsid w:val="00C27E15"/>
    <w:rsid w:val="00C50764"/>
    <w:rsid w:val="00CA2848"/>
    <w:rsid w:val="00DA1D5F"/>
    <w:rsid w:val="00DB7B26"/>
    <w:rsid w:val="00E667E1"/>
    <w:rsid w:val="00F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33B66"/>
  <w15:chartTrackingRefBased/>
  <w15:docId w15:val="{685EA394-F245-48BC-9896-98334D5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7E15"/>
  </w:style>
  <w:style w:type="paragraph" w:styleId="Voettekst">
    <w:name w:val="footer"/>
    <w:basedOn w:val="Standaard"/>
    <w:link w:val="VoettekstChar"/>
    <w:uiPriority w:val="99"/>
    <w:unhideWhenUsed/>
    <w:rsid w:val="00C2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7E15"/>
  </w:style>
  <w:style w:type="paragraph" w:styleId="Geenafstand">
    <w:name w:val="No Spacing"/>
    <w:uiPriority w:val="1"/>
    <w:qFormat/>
    <w:rsid w:val="00C27E1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2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96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983FE-9EDB-44B6-B5F7-77861665692C}"/>
      </w:docPartPr>
      <w:docPartBody>
        <w:p w:rsidR="003D72B2" w:rsidRDefault="00D763CB">
          <w:r w:rsidRPr="004E0C7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E7A7D5100A4CE9A230C53B771EE1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AD332-34F7-4629-A004-ABC15DA14E5B}"/>
      </w:docPartPr>
      <w:docPartBody>
        <w:p w:rsidR="003D72B2" w:rsidRDefault="003D72B2" w:rsidP="003D72B2">
          <w:pPr>
            <w:pStyle w:val="8BE7A7D5100A4CE9A230C53B771EE172"/>
          </w:pPr>
          <w:r w:rsidRPr="004E0C7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AC836E9B5F48F980EBE5E6B0002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2DB409-3F4F-4763-8856-6433780A1AE3}"/>
      </w:docPartPr>
      <w:docPartBody>
        <w:p w:rsidR="003D72B2" w:rsidRDefault="003D72B2" w:rsidP="003D72B2">
          <w:pPr>
            <w:pStyle w:val="A7AC836E9B5F48F980EBE5E6B0002AC6"/>
          </w:pPr>
          <w:r w:rsidRPr="004E0C7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946837A7B747C2879B86D4FF07AE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C0CC44-3E9A-4F6C-B6A4-EB54DE6B6A87}"/>
      </w:docPartPr>
      <w:docPartBody>
        <w:p w:rsidR="003D72B2" w:rsidRDefault="003D72B2" w:rsidP="003D72B2">
          <w:pPr>
            <w:pStyle w:val="DE946837A7B747C2879B86D4FF07AE42"/>
          </w:pPr>
          <w:r w:rsidRPr="004E0C7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7FD68F15ED421AAA79A6D6FE749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2ACF3-2347-405F-BFED-B3C12753D694}"/>
      </w:docPartPr>
      <w:docPartBody>
        <w:p w:rsidR="003D72B2" w:rsidRDefault="003D72B2" w:rsidP="003D72B2">
          <w:pPr>
            <w:pStyle w:val="387FD68F15ED421AAA79A6D6FE74985B"/>
          </w:pPr>
          <w:r w:rsidRPr="004E0C7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CB"/>
    <w:rsid w:val="003D72B2"/>
    <w:rsid w:val="008F5293"/>
    <w:rsid w:val="00AC1ACF"/>
    <w:rsid w:val="00D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72B2"/>
    <w:rPr>
      <w:color w:val="808080"/>
    </w:rPr>
  </w:style>
  <w:style w:type="paragraph" w:customStyle="1" w:styleId="EE39140431E446F4BC658D7BEB9258A6">
    <w:name w:val="EE39140431E446F4BC658D7BEB9258A6"/>
    <w:rsid w:val="003D72B2"/>
  </w:style>
  <w:style w:type="paragraph" w:customStyle="1" w:styleId="EEB249F56BA64DE89780D15B91677D52">
    <w:name w:val="EEB249F56BA64DE89780D15B91677D52"/>
    <w:rsid w:val="003D72B2"/>
  </w:style>
  <w:style w:type="paragraph" w:customStyle="1" w:styleId="8BE7A7D5100A4CE9A230C53B771EE172">
    <w:name w:val="8BE7A7D5100A4CE9A230C53B771EE172"/>
    <w:rsid w:val="003D72B2"/>
  </w:style>
  <w:style w:type="paragraph" w:customStyle="1" w:styleId="A7AC836E9B5F48F980EBE5E6B0002AC6">
    <w:name w:val="A7AC836E9B5F48F980EBE5E6B0002AC6"/>
    <w:rsid w:val="003D72B2"/>
  </w:style>
  <w:style w:type="paragraph" w:customStyle="1" w:styleId="DE946837A7B747C2879B86D4FF07AE42">
    <w:name w:val="DE946837A7B747C2879B86D4FF07AE42"/>
    <w:rsid w:val="003D72B2"/>
  </w:style>
  <w:style w:type="paragraph" w:customStyle="1" w:styleId="387FD68F15ED421AAA79A6D6FE74985B">
    <w:name w:val="387FD68F15ED421AAA79A6D6FE74985B"/>
    <w:rsid w:val="003D7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746B7A8</Template>
  <TotalTime>1</TotalTime>
  <Pages>5</Pages>
  <Words>958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Mantel</dc:creator>
  <cp:keywords/>
  <dc:description/>
  <cp:lastModifiedBy>Pim de Jong</cp:lastModifiedBy>
  <cp:revision>2</cp:revision>
  <dcterms:created xsi:type="dcterms:W3CDTF">2018-05-18T06:31:00Z</dcterms:created>
  <dcterms:modified xsi:type="dcterms:W3CDTF">2018-05-18T06:31:00Z</dcterms:modified>
</cp:coreProperties>
</file>